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3D42C0C3" w14:textId="77777777" w:rsidTr="00A31A7A">
        <w:tc>
          <w:tcPr>
            <w:tcW w:w="8901" w:type="dxa"/>
          </w:tcPr>
          <w:p w14:paraId="549A4480" w14:textId="3012CEEE" w:rsidR="00A31A7A" w:rsidRPr="00A31A7A" w:rsidRDefault="00783491" w:rsidP="00F553B6">
            <w:pPr>
              <w:pStyle w:val="Subtitle"/>
              <w:spacing w:after="240"/>
            </w:pPr>
            <w:r>
              <w:rPr>
                <w:lang w:val="gu"/>
              </w:rPr>
              <w:t>NHS એસેમ્બલી</w:t>
            </w:r>
          </w:p>
        </w:tc>
      </w:tr>
      <w:tr w:rsidR="00A31A7A" w:rsidRPr="00783491" w14:paraId="566A0FBB" w14:textId="77777777" w:rsidTr="00A31A7A">
        <w:tc>
          <w:tcPr>
            <w:tcW w:w="8901" w:type="dxa"/>
            <w:tcMar>
              <w:bottom w:w="0" w:type="dxa"/>
            </w:tcMar>
          </w:tcPr>
          <w:p w14:paraId="44E9BFA6" w14:textId="41E56F10" w:rsidR="00A31A7A" w:rsidRPr="00783491" w:rsidRDefault="00783491" w:rsidP="00DD3B8F">
            <w:pPr>
              <w:pStyle w:val="Title"/>
              <w:rPr>
                <w:sz w:val="60"/>
                <w:szCs w:val="60"/>
              </w:rPr>
            </w:pPr>
            <w:r>
              <w:rPr>
                <w:sz w:val="60"/>
                <w:szCs w:val="60"/>
                <w:lang w:val="gu"/>
              </w:rPr>
              <w:t>NHS@75 - કૃપા કરીને અમને અમારા NHSના ભવિષ્યની દિશા નક્કી કરવામાં મદદ કરો</w:t>
            </w:r>
          </w:p>
        </w:tc>
      </w:tr>
      <w:tr w:rsidR="00A31A7A" w:rsidRPr="00A31A7A" w14:paraId="6308B57E" w14:textId="77777777" w:rsidTr="00A31A7A">
        <w:tc>
          <w:tcPr>
            <w:tcW w:w="8901" w:type="dxa"/>
            <w:tcMar>
              <w:bottom w:w="851" w:type="dxa"/>
            </w:tcMar>
          </w:tcPr>
          <w:p w14:paraId="3DEA5D43" w14:textId="11E857E2" w:rsidR="00A31A7A" w:rsidRPr="00A31A7A" w:rsidRDefault="00A31A7A" w:rsidP="00F553B6">
            <w:pPr>
              <w:pStyle w:val="Subtitle"/>
              <w:spacing w:before="120"/>
            </w:pPr>
          </w:p>
        </w:tc>
      </w:tr>
      <w:tr w:rsidR="00A31A7A" w:rsidRPr="00A31A7A" w14:paraId="6B5965DA" w14:textId="77777777" w:rsidTr="00A31A7A">
        <w:tc>
          <w:tcPr>
            <w:tcW w:w="8901" w:type="dxa"/>
          </w:tcPr>
          <w:p w14:paraId="6027A107" w14:textId="77777777" w:rsidR="00A31A7A" w:rsidRPr="00A31A7A" w:rsidRDefault="00A31A7A" w:rsidP="00DD3B8F">
            <w:pPr>
              <w:pStyle w:val="Date"/>
            </w:pPr>
            <w:r>
              <w:rPr>
                <w:lang w:val="gu"/>
              </w:rPr>
              <w:t xml:space="preserve">આવૃત્તિ x, </w:t>
            </w:r>
            <w:sdt>
              <w:sdtPr>
                <w:alias w:val="Date"/>
                <w:id w:val="-1613351165"/>
                <w:placeholder>
                  <w:docPart w:val="C53615CF30CF4454A61962C291331F3E"/>
                </w:placeholder>
                <w:showingPlcHdr/>
                <w:date>
                  <w:dateFormat w:val="d MMMM yyyy"/>
                  <w:lid w:val="en-GB"/>
                  <w:storeMappedDataAs w:val="dateTime"/>
                  <w:calendar w:val="gregorian"/>
                </w:date>
              </w:sdtPr>
              <w:sdtEndPr/>
              <w:sdtContent>
                <w:r>
                  <w:rPr>
                    <w:rStyle w:val="PlaceholderText"/>
                    <w:lang w:val="gu"/>
                  </w:rPr>
                  <w:t>તારીખ પસંદ કરો</w:t>
                </w:r>
              </w:sdtContent>
            </w:sdt>
          </w:p>
        </w:tc>
      </w:tr>
    </w:tbl>
    <w:p w14:paraId="5FA55401"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332FF314" w14:textId="77777777" w:rsidTr="000374B0">
        <w:trPr>
          <w:trHeight w:val="642"/>
        </w:trPr>
        <w:sdt>
          <w:sdtPr>
            <w:alias w:val="Protective Marking"/>
            <w:tag w:val="Protective Marking"/>
            <w:id w:val="-1097942897"/>
            <w:placeholder>
              <w:docPart w:val="F656BB40DFFC4FCF98004E391E4C4DE6"/>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64949549" w14:textId="22775AB3" w:rsidR="00C94874" w:rsidRDefault="00783491" w:rsidP="000374B0">
                <w:pPr>
                  <w:pStyle w:val="Classification"/>
                </w:pPr>
                <w:r>
                  <w:rPr>
                    <w:lang w:val="gu"/>
                  </w:rPr>
                  <w:t>વર્ગીકરણ: અધિકૃત</w:t>
                </w:r>
              </w:p>
            </w:tc>
          </w:sdtContent>
        </w:sdt>
      </w:tr>
      <w:tr w:rsidR="00C94874" w14:paraId="2B2FDED9" w14:textId="77777777" w:rsidTr="000374B0">
        <w:tc>
          <w:tcPr>
            <w:tcW w:w="8901" w:type="dxa"/>
          </w:tcPr>
          <w:p w14:paraId="518D0CC6" w14:textId="61969AA8" w:rsidR="00C94874" w:rsidRDefault="00C94874" w:rsidP="000374B0">
            <w:pPr>
              <w:pStyle w:val="Classification"/>
            </w:pPr>
            <w:r>
              <w:rPr>
                <w:lang w:val="gu"/>
              </w:rPr>
              <w:t>પ્રકાશન સંદર્ભ: PRN00437</w:t>
            </w:r>
          </w:p>
        </w:tc>
      </w:tr>
    </w:tbl>
    <w:p w14:paraId="6684F948" w14:textId="77777777" w:rsidR="00C94874" w:rsidRPr="008E6AE9" w:rsidRDefault="00C94874" w:rsidP="008E6AE9"/>
    <w:p w14:paraId="165C1FD1" w14:textId="77777777" w:rsidR="001241F4" w:rsidRDefault="001241F4" w:rsidP="00991A82">
      <w:pPr>
        <w:sectPr w:rsidR="001241F4" w:rsidSect="0021516C">
          <w:headerReference w:type="default" r:id="rId8"/>
          <w:pgSz w:w="11906" w:h="16838" w:code="9"/>
          <w:pgMar w:top="5103" w:right="1928" w:bottom="1134" w:left="1077" w:header="709" w:footer="709" w:gutter="0"/>
          <w:cols w:space="708"/>
          <w:docGrid w:linePitch="360"/>
        </w:sectPr>
      </w:pPr>
    </w:p>
    <w:p w14:paraId="673D548A" w14:textId="77777777" w:rsidR="001241F4" w:rsidRDefault="00510CDF" w:rsidP="00510CDF">
      <w:pPr>
        <w:pStyle w:val="TOCHeading"/>
      </w:pPr>
      <w:r>
        <w:rPr>
          <w:lang w:val="gu"/>
        </w:rPr>
        <w:lastRenderedPageBreak/>
        <w:t>વિષય વસ્તુ</w:t>
      </w:r>
    </w:p>
    <w:p w14:paraId="2A9D981A" w14:textId="676EB274" w:rsidR="005022B1" w:rsidRDefault="003E7A6A">
      <w:pPr>
        <w:pStyle w:val="TOC1"/>
        <w:rPr>
          <w:rFonts w:asciiTheme="minorHAnsi" w:eastAsiaTheme="minorEastAsia" w:hAnsiTheme="minorHAnsi"/>
          <w:noProof/>
          <w:color w:val="auto"/>
          <w:kern w:val="2"/>
          <w:sz w:val="22"/>
          <w:szCs w:val="22"/>
          <w:lang w:eastAsia="en-GB"/>
          <w14:ligatures w14:val="standardContextual"/>
        </w:rPr>
      </w:pPr>
      <w:r>
        <w:rPr>
          <w:lang w:val="gu"/>
        </w:rPr>
        <w:fldChar w:fldCharType="begin"/>
      </w:r>
      <w:r>
        <w:instrText xml:space="preserve"> TOC \h \z \t "Heading 2,1,Heading 2 Numbered,1" </w:instrText>
      </w:r>
      <w:r>
        <w:fldChar w:fldCharType="separate"/>
      </w:r>
      <w:hyperlink w:anchor="_Toc134017561" w:history="1">
        <w:r w:rsidR="005022B1" w:rsidRPr="00C968D8">
          <w:rPr>
            <w:rStyle w:val="Hyperlink"/>
            <w:noProof/>
            <w:lang w:val="gu"/>
          </w:rPr>
          <w:t xml:space="preserve">NHS </w:t>
        </w:r>
        <w:r w:rsidR="005022B1" w:rsidRPr="00C968D8">
          <w:rPr>
            <w:rStyle w:val="Hyperlink"/>
            <w:rFonts w:hint="cs"/>
            <w:noProof/>
            <w:lang w:val="gu"/>
          </w:rPr>
          <w:t>એસેમ્બલી</w:t>
        </w:r>
        <w:r w:rsidR="005022B1">
          <w:rPr>
            <w:noProof/>
            <w:webHidden/>
          </w:rPr>
          <w:tab/>
        </w:r>
        <w:r w:rsidR="005022B1">
          <w:rPr>
            <w:noProof/>
            <w:webHidden/>
          </w:rPr>
          <w:fldChar w:fldCharType="begin"/>
        </w:r>
        <w:r w:rsidR="005022B1">
          <w:rPr>
            <w:noProof/>
            <w:webHidden/>
          </w:rPr>
          <w:instrText xml:space="preserve"> PAGEREF _Toc134017561 \h </w:instrText>
        </w:r>
        <w:r w:rsidR="005022B1">
          <w:rPr>
            <w:noProof/>
            <w:webHidden/>
          </w:rPr>
        </w:r>
        <w:r w:rsidR="005022B1">
          <w:rPr>
            <w:noProof/>
            <w:webHidden/>
          </w:rPr>
          <w:fldChar w:fldCharType="separate"/>
        </w:r>
        <w:r w:rsidR="005022B1">
          <w:rPr>
            <w:noProof/>
            <w:webHidden/>
          </w:rPr>
          <w:t>2</w:t>
        </w:r>
        <w:r w:rsidR="005022B1">
          <w:rPr>
            <w:noProof/>
            <w:webHidden/>
          </w:rPr>
          <w:fldChar w:fldCharType="end"/>
        </w:r>
      </w:hyperlink>
    </w:p>
    <w:p w14:paraId="7AE0ECB7" w14:textId="1645DD88" w:rsidR="005022B1" w:rsidRDefault="005022B1">
      <w:pPr>
        <w:pStyle w:val="TOC1"/>
        <w:rPr>
          <w:rFonts w:asciiTheme="minorHAnsi" w:eastAsiaTheme="minorEastAsia" w:hAnsiTheme="minorHAnsi"/>
          <w:noProof/>
          <w:color w:val="auto"/>
          <w:kern w:val="2"/>
          <w:sz w:val="22"/>
          <w:szCs w:val="22"/>
          <w:lang w:eastAsia="en-GB"/>
          <w14:ligatures w14:val="standardContextual"/>
        </w:rPr>
      </w:pPr>
      <w:hyperlink w:anchor="_Toc134017562" w:history="1">
        <w:r w:rsidRPr="00C968D8">
          <w:rPr>
            <w:rStyle w:val="Hyperlink"/>
            <w:noProof/>
            <w:lang w:val="gu"/>
          </w:rPr>
          <w:t>NHS@75</w:t>
        </w:r>
        <w:r w:rsidRPr="00C968D8">
          <w:rPr>
            <w:rStyle w:val="Hyperlink"/>
            <w:rFonts w:hint="cs"/>
            <w:noProof/>
            <w:lang w:val="gu"/>
          </w:rPr>
          <w:t>નો</w:t>
        </w:r>
        <w:r w:rsidRPr="00C968D8">
          <w:rPr>
            <w:rStyle w:val="Hyperlink"/>
            <w:noProof/>
            <w:lang w:val="gu"/>
          </w:rPr>
          <w:t xml:space="preserve"> </w:t>
        </w:r>
        <w:r w:rsidRPr="00C968D8">
          <w:rPr>
            <w:rStyle w:val="Hyperlink"/>
            <w:rFonts w:hint="cs"/>
            <w:noProof/>
            <w:lang w:val="gu"/>
          </w:rPr>
          <w:t>પરિચય</w:t>
        </w:r>
        <w:r>
          <w:rPr>
            <w:noProof/>
            <w:webHidden/>
          </w:rPr>
          <w:tab/>
        </w:r>
        <w:r>
          <w:rPr>
            <w:noProof/>
            <w:webHidden/>
          </w:rPr>
          <w:fldChar w:fldCharType="begin"/>
        </w:r>
        <w:r>
          <w:rPr>
            <w:noProof/>
            <w:webHidden/>
          </w:rPr>
          <w:instrText xml:space="preserve"> PAGEREF _Toc134017562 \h </w:instrText>
        </w:r>
        <w:r>
          <w:rPr>
            <w:noProof/>
            <w:webHidden/>
          </w:rPr>
        </w:r>
        <w:r>
          <w:rPr>
            <w:noProof/>
            <w:webHidden/>
          </w:rPr>
          <w:fldChar w:fldCharType="separate"/>
        </w:r>
        <w:r>
          <w:rPr>
            <w:noProof/>
            <w:webHidden/>
          </w:rPr>
          <w:t>2</w:t>
        </w:r>
        <w:r>
          <w:rPr>
            <w:noProof/>
            <w:webHidden/>
          </w:rPr>
          <w:fldChar w:fldCharType="end"/>
        </w:r>
      </w:hyperlink>
    </w:p>
    <w:p w14:paraId="21E62F6E" w14:textId="1E8E0E1A" w:rsidR="005022B1" w:rsidRDefault="005022B1">
      <w:pPr>
        <w:pStyle w:val="TOC1"/>
        <w:rPr>
          <w:rFonts w:asciiTheme="minorHAnsi" w:eastAsiaTheme="minorEastAsia" w:hAnsiTheme="minorHAnsi"/>
          <w:noProof/>
          <w:color w:val="auto"/>
          <w:kern w:val="2"/>
          <w:sz w:val="22"/>
          <w:szCs w:val="22"/>
          <w:lang w:eastAsia="en-GB"/>
          <w14:ligatures w14:val="standardContextual"/>
        </w:rPr>
      </w:pPr>
      <w:hyperlink w:anchor="_Toc134017563" w:history="1">
        <w:r w:rsidRPr="00C968D8">
          <w:rPr>
            <w:rStyle w:val="Hyperlink"/>
            <w:rFonts w:hint="cs"/>
            <w:noProof/>
            <w:lang w:val="gu"/>
          </w:rPr>
          <w:t>કેવી</w:t>
        </w:r>
        <w:r w:rsidRPr="00C968D8">
          <w:rPr>
            <w:rStyle w:val="Hyperlink"/>
            <w:noProof/>
            <w:lang w:val="gu"/>
          </w:rPr>
          <w:t xml:space="preserve"> </w:t>
        </w:r>
        <w:r w:rsidRPr="00C968D8">
          <w:rPr>
            <w:rStyle w:val="Hyperlink"/>
            <w:rFonts w:hint="cs"/>
            <w:noProof/>
            <w:lang w:val="gu"/>
          </w:rPr>
          <w:t>રીતે</w:t>
        </w:r>
        <w:r w:rsidRPr="00C968D8">
          <w:rPr>
            <w:rStyle w:val="Hyperlink"/>
            <w:noProof/>
            <w:lang w:val="gu"/>
          </w:rPr>
          <w:t xml:space="preserve"> </w:t>
        </w:r>
        <w:r w:rsidRPr="00C968D8">
          <w:rPr>
            <w:rStyle w:val="Hyperlink"/>
            <w:rFonts w:hint="cs"/>
            <w:noProof/>
            <w:lang w:val="gu"/>
          </w:rPr>
          <w:t>જવાબ</w:t>
        </w:r>
        <w:r w:rsidRPr="00C968D8">
          <w:rPr>
            <w:rStyle w:val="Hyperlink"/>
            <w:noProof/>
            <w:lang w:val="gu"/>
          </w:rPr>
          <w:t xml:space="preserve"> </w:t>
        </w:r>
        <w:r w:rsidRPr="00C968D8">
          <w:rPr>
            <w:rStyle w:val="Hyperlink"/>
            <w:rFonts w:hint="cs"/>
            <w:noProof/>
            <w:lang w:val="gu"/>
          </w:rPr>
          <w:t>આપવો</w:t>
        </w:r>
        <w:r w:rsidRPr="00C968D8">
          <w:rPr>
            <w:rStyle w:val="Hyperlink"/>
            <w:noProof/>
            <w:lang w:val="gu"/>
          </w:rPr>
          <w:t>?</w:t>
        </w:r>
        <w:r>
          <w:rPr>
            <w:noProof/>
            <w:webHidden/>
          </w:rPr>
          <w:tab/>
        </w:r>
        <w:r>
          <w:rPr>
            <w:noProof/>
            <w:webHidden/>
          </w:rPr>
          <w:fldChar w:fldCharType="begin"/>
        </w:r>
        <w:r>
          <w:rPr>
            <w:noProof/>
            <w:webHidden/>
          </w:rPr>
          <w:instrText xml:space="preserve"> PAGEREF _Toc134017563 \h </w:instrText>
        </w:r>
        <w:r>
          <w:rPr>
            <w:noProof/>
            <w:webHidden/>
          </w:rPr>
        </w:r>
        <w:r>
          <w:rPr>
            <w:noProof/>
            <w:webHidden/>
          </w:rPr>
          <w:fldChar w:fldCharType="separate"/>
        </w:r>
        <w:r>
          <w:rPr>
            <w:noProof/>
            <w:webHidden/>
          </w:rPr>
          <w:t>4</w:t>
        </w:r>
        <w:r>
          <w:rPr>
            <w:noProof/>
            <w:webHidden/>
          </w:rPr>
          <w:fldChar w:fldCharType="end"/>
        </w:r>
      </w:hyperlink>
    </w:p>
    <w:p w14:paraId="16B647AF" w14:textId="39E95EF6" w:rsidR="005022B1" w:rsidRDefault="005022B1">
      <w:pPr>
        <w:pStyle w:val="TOC1"/>
        <w:rPr>
          <w:rFonts w:asciiTheme="minorHAnsi" w:eastAsiaTheme="minorEastAsia" w:hAnsiTheme="minorHAnsi"/>
          <w:noProof/>
          <w:color w:val="auto"/>
          <w:kern w:val="2"/>
          <w:sz w:val="22"/>
          <w:szCs w:val="22"/>
          <w:lang w:eastAsia="en-GB"/>
          <w14:ligatures w14:val="standardContextual"/>
        </w:rPr>
      </w:pPr>
      <w:hyperlink w:anchor="_Toc134017564" w:history="1">
        <w:r w:rsidRPr="00C968D8">
          <w:rPr>
            <w:rStyle w:val="Hyperlink"/>
            <w:rFonts w:hint="cs"/>
            <w:noProof/>
            <w:lang w:val="gu"/>
          </w:rPr>
          <w:t>આપણે</w:t>
        </w:r>
        <w:r w:rsidRPr="00C968D8">
          <w:rPr>
            <w:rStyle w:val="Hyperlink"/>
            <w:noProof/>
            <w:lang w:val="gu"/>
          </w:rPr>
          <w:t xml:space="preserve"> </w:t>
        </w:r>
        <w:r w:rsidRPr="00C968D8">
          <w:rPr>
            <w:rStyle w:val="Hyperlink"/>
            <w:rFonts w:hint="cs"/>
            <w:noProof/>
            <w:lang w:val="gu"/>
          </w:rPr>
          <w:t>ક્યાંથી</w:t>
        </w:r>
        <w:r w:rsidRPr="00C968D8">
          <w:rPr>
            <w:rStyle w:val="Hyperlink"/>
            <w:noProof/>
            <w:lang w:val="gu"/>
          </w:rPr>
          <w:t xml:space="preserve"> </w:t>
        </w:r>
        <w:r w:rsidRPr="00C968D8">
          <w:rPr>
            <w:rStyle w:val="Hyperlink"/>
            <w:rFonts w:hint="cs"/>
            <w:noProof/>
            <w:lang w:val="gu"/>
          </w:rPr>
          <w:t>આવ્યા</w:t>
        </w:r>
        <w:r w:rsidRPr="00C968D8">
          <w:rPr>
            <w:rStyle w:val="Hyperlink"/>
            <w:noProof/>
            <w:lang w:val="gu"/>
          </w:rPr>
          <w:t xml:space="preserve"> </w:t>
        </w:r>
        <w:r w:rsidRPr="00C968D8">
          <w:rPr>
            <w:rStyle w:val="Hyperlink"/>
            <w:rFonts w:hint="cs"/>
            <w:noProof/>
            <w:lang w:val="gu"/>
          </w:rPr>
          <w:t>છીએ</w:t>
        </w:r>
        <w:r w:rsidRPr="00C968D8">
          <w:rPr>
            <w:rStyle w:val="Hyperlink"/>
            <w:noProof/>
            <w:lang w:val="gu"/>
          </w:rPr>
          <w:t>?</w:t>
        </w:r>
        <w:r>
          <w:rPr>
            <w:noProof/>
            <w:webHidden/>
          </w:rPr>
          <w:tab/>
        </w:r>
        <w:r>
          <w:rPr>
            <w:noProof/>
            <w:webHidden/>
          </w:rPr>
          <w:fldChar w:fldCharType="begin"/>
        </w:r>
        <w:r>
          <w:rPr>
            <w:noProof/>
            <w:webHidden/>
          </w:rPr>
          <w:instrText xml:space="preserve"> PAGEREF _Toc134017564 \h </w:instrText>
        </w:r>
        <w:r>
          <w:rPr>
            <w:noProof/>
            <w:webHidden/>
          </w:rPr>
        </w:r>
        <w:r>
          <w:rPr>
            <w:noProof/>
            <w:webHidden/>
          </w:rPr>
          <w:fldChar w:fldCharType="separate"/>
        </w:r>
        <w:r>
          <w:rPr>
            <w:noProof/>
            <w:webHidden/>
          </w:rPr>
          <w:t>6</w:t>
        </w:r>
        <w:r>
          <w:rPr>
            <w:noProof/>
            <w:webHidden/>
          </w:rPr>
          <w:fldChar w:fldCharType="end"/>
        </w:r>
      </w:hyperlink>
    </w:p>
    <w:p w14:paraId="69E8CB4E" w14:textId="032CE958" w:rsidR="005022B1" w:rsidRDefault="005022B1">
      <w:pPr>
        <w:pStyle w:val="TOC1"/>
        <w:rPr>
          <w:rFonts w:asciiTheme="minorHAnsi" w:eastAsiaTheme="minorEastAsia" w:hAnsiTheme="minorHAnsi"/>
          <w:noProof/>
          <w:color w:val="auto"/>
          <w:kern w:val="2"/>
          <w:sz w:val="22"/>
          <w:szCs w:val="22"/>
          <w:lang w:eastAsia="en-GB"/>
          <w14:ligatures w14:val="standardContextual"/>
        </w:rPr>
      </w:pPr>
      <w:hyperlink w:anchor="_Toc134017565" w:history="1">
        <w:r w:rsidRPr="00C968D8">
          <w:rPr>
            <w:rStyle w:val="Hyperlink"/>
            <w:rFonts w:hint="cs"/>
            <w:noProof/>
            <w:lang w:val="gu"/>
          </w:rPr>
          <w:t>અત્યારેઆપણે</w:t>
        </w:r>
        <w:r w:rsidRPr="00C968D8">
          <w:rPr>
            <w:rStyle w:val="Hyperlink"/>
            <w:noProof/>
            <w:lang w:val="gu"/>
          </w:rPr>
          <w:t xml:space="preserve"> </w:t>
        </w:r>
        <w:r w:rsidRPr="00C968D8">
          <w:rPr>
            <w:rStyle w:val="Hyperlink"/>
            <w:rFonts w:hint="cs"/>
            <w:noProof/>
            <w:lang w:val="gu"/>
          </w:rPr>
          <w:t>ક્યાં</w:t>
        </w:r>
        <w:r w:rsidRPr="00C968D8">
          <w:rPr>
            <w:rStyle w:val="Hyperlink"/>
            <w:noProof/>
            <w:lang w:val="gu"/>
          </w:rPr>
          <w:t xml:space="preserve"> </w:t>
        </w:r>
        <w:r w:rsidRPr="00C968D8">
          <w:rPr>
            <w:rStyle w:val="Hyperlink"/>
            <w:rFonts w:hint="cs"/>
            <w:noProof/>
            <w:lang w:val="gu"/>
          </w:rPr>
          <w:t>છીએ</w:t>
        </w:r>
        <w:r w:rsidRPr="00C968D8">
          <w:rPr>
            <w:rStyle w:val="Hyperlink"/>
            <w:noProof/>
            <w:lang w:val="gu"/>
          </w:rPr>
          <w:t>?</w:t>
        </w:r>
        <w:r>
          <w:rPr>
            <w:noProof/>
            <w:webHidden/>
          </w:rPr>
          <w:tab/>
        </w:r>
        <w:r>
          <w:rPr>
            <w:noProof/>
            <w:webHidden/>
          </w:rPr>
          <w:fldChar w:fldCharType="begin"/>
        </w:r>
        <w:r>
          <w:rPr>
            <w:noProof/>
            <w:webHidden/>
          </w:rPr>
          <w:instrText xml:space="preserve"> PAGEREF _Toc134017565 \h </w:instrText>
        </w:r>
        <w:r>
          <w:rPr>
            <w:noProof/>
            <w:webHidden/>
          </w:rPr>
        </w:r>
        <w:r>
          <w:rPr>
            <w:noProof/>
            <w:webHidden/>
          </w:rPr>
          <w:fldChar w:fldCharType="separate"/>
        </w:r>
        <w:r>
          <w:rPr>
            <w:noProof/>
            <w:webHidden/>
          </w:rPr>
          <w:t>8</w:t>
        </w:r>
        <w:r>
          <w:rPr>
            <w:noProof/>
            <w:webHidden/>
          </w:rPr>
          <w:fldChar w:fldCharType="end"/>
        </w:r>
      </w:hyperlink>
    </w:p>
    <w:p w14:paraId="22CC5B29" w14:textId="06A122B5" w:rsidR="005022B1" w:rsidRDefault="005022B1">
      <w:pPr>
        <w:pStyle w:val="TOC1"/>
        <w:rPr>
          <w:rFonts w:asciiTheme="minorHAnsi" w:eastAsiaTheme="minorEastAsia" w:hAnsiTheme="minorHAnsi"/>
          <w:noProof/>
          <w:color w:val="auto"/>
          <w:kern w:val="2"/>
          <w:sz w:val="22"/>
          <w:szCs w:val="22"/>
          <w:lang w:eastAsia="en-GB"/>
          <w14:ligatures w14:val="standardContextual"/>
        </w:rPr>
      </w:pPr>
      <w:hyperlink w:anchor="_Toc134017566" w:history="1">
        <w:r w:rsidRPr="00C968D8">
          <w:rPr>
            <w:rStyle w:val="Hyperlink"/>
            <w:rFonts w:hint="cs"/>
            <w:noProof/>
            <w:lang w:val="gu"/>
          </w:rPr>
          <w:t>ભવિષ્યમાં</w:t>
        </w:r>
        <w:r w:rsidRPr="00C968D8">
          <w:rPr>
            <w:rStyle w:val="Hyperlink"/>
            <w:noProof/>
            <w:lang w:val="gu"/>
          </w:rPr>
          <w:t xml:space="preserve"> NHS</w:t>
        </w:r>
        <w:r w:rsidRPr="00C968D8">
          <w:rPr>
            <w:rStyle w:val="Hyperlink"/>
            <w:rFonts w:hint="cs"/>
            <w:noProof/>
            <w:lang w:val="gu"/>
          </w:rPr>
          <w:t>માંથી</w:t>
        </w:r>
        <w:r w:rsidRPr="00C968D8">
          <w:rPr>
            <w:rStyle w:val="Hyperlink"/>
            <w:noProof/>
            <w:lang w:val="gu"/>
          </w:rPr>
          <w:t xml:space="preserve"> </w:t>
        </w:r>
        <w:r w:rsidRPr="00C968D8">
          <w:rPr>
            <w:rStyle w:val="Hyperlink"/>
            <w:rFonts w:hint="cs"/>
            <w:noProof/>
            <w:lang w:val="gu"/>
          </w:rPr>
          <w:t>તમને</w:t>
        </w:r>
        <w:r w:rsidRPr="00C968D8">
          <w:rPr>
            <w:rStyle w:val="Hyperlink"/>
            <w:noProof/>
            <w:lang w:val="gu"/>
          </w:rPr>
          <w:t xml:space="preserve"> </w:t>
        </w:r>
        <w:r w:rsidRPr="00C968D8">
          <w:rPr>
            <w:rStyle w:val="Hyperlink"/>
            <w:rFonts w:hint="cs"/>
            <w:noProof/>
            <w:lang w:val="gu"/>
          </w:rPr>
          <w:t>શું</w:t>
        </w:r>
        <w:r w:rsidRPr="00C968D8">
          <w:rPr>
            <w:rStyle w:val="Hyperlink"/>
            <w:noProof/>
            <w:lang w:val="gu"/>
          </w:rPr>
          <w:t xml:space="preserve"> </w:t>
        </w:r>
        <w:r w:rsidRPr="00C968D8">
          <w:rPr>
            <w:rStyle w:val="Hyperlink"/>
            <w:rFonts w:hint="cs"/>
            <w:noProof/>
            <w:lang w:val="gu"/>
          </w:rPr>
          <w:t>ગમશે</w:t>
        </w:r>
        <w:r w:rsidRPr="00C968D8">
          <w:rPr>
            <w:rStyle w:val="Hyperlink"/>
            <w:noProof/>
            <w:lang w:val="gu"/>
          </w:rPr>
          <w:t>?</w:t>
        </w:r>
        <w:r>
          <w:rPr>
            <w:noProof/>
            <w:webHidden/>
          </w:rPr>
          <w:tab/>
        </w:r>
        <w:r>
          <w:rPr>
            <w:noProof/>
            <w:webHidden/>
          </w:rPr>
          <w:fldChar w:fldCharType="begin"/>
        </w:r>
        <w:r>
          <w:rPr>
            <w:noProof/>
            <w:webHidden/>
          </w:rPr>
          <w:instrText xml:space="preserve"> PAGEREF _Toc134017566 \h </w:instrText>
        </w:r>
        <w:r>
          <w:rPr>
            <w:noProof/>
            <w:webHidden/>
          </w:rPr>
        </w:r>
        <w:r>
          <w:rPr>
            <w:noProof/>
            <w:webHidden/>
          </w:rPr>
          <w:fldChar w:fldCharType="separate"/>
        </w:r>
        <w:r>
          <w:rPr>
            <w:noProof/>
            <w:webHidden/>
          </w:rPr>
          <w:t>10</w:t>
        </w:r>
        <w:r>
          <w:rPr>
            <w:noProof/>
            <w:webHidden/>
          </w:rPr>
          <w:fldChar w:fldCharType="end"/>
        </w:r>
      </w:hyperlink>
    </w:p>
    <w:p w14:paraId="73CE7308" w14:textId="14D1F5FC" w:rsidR="00510CDF" w:rsidRPr="00510CDF" w:rsidRDefault="003E7A6A" w:rsidP="00510CDF">
      <w:r>
        <w:fldChar w:fldCharType="end"/>
      </w:r>
    </w:p>
    <w:p w14:paraId="521FDE76" w14:textId="77777777" w:rsidR="00510CDF" w:rsidRDefault="00510CDF" w:rsidP="00991A82"/>
    <w:p w14:paraId="2BA625B7" w14:textId="77777777" w:rsidR="00510CDF" w:rsidRDefault="00510CDF" w:rsidP="00991A82">
      <w:pPr>
        <w:sectPr w:rsidR="00510CDF" w:rsidSect="007F790E">
          <w:headerReference w:type="default" r:id="rId9"/>
          <w:footerReference w:type="default" r:id="rId10"/>
          <w:pgSz w:w="11906" w:h="16838" w:code="9"/>
          <w:pgMar w:top="1985" w:right="1928" w:bottom="1134" w:left="1077" w:header="624" w:footer="510" w:gutter="0"/>
          <w:pgNumType w:start="1"/>
          <w:cols w:space="708"/>
          <w:docGrid w:linePitch="360"/>
        </w:sectPr>
      </w:pPr>
    </w:p>
    <w:p w14:paraId="2001B6F2" w14:textId="6098F753" w:rsidR="00F86A73" w:rsidRDefault="00900DAA" w:rsidP="00900DAA">
      <w:pPr>
        <w:pStyle w:val="Heading2"/>
        <w:spacing w:before="0"/>
      </w:pPr>
      <w:bookmarkStart w:id="0" w:name="_Toc134017561"/>
      <w:r>
        <w:rPr>
          <w:lang w:val="gu"/>
        </w:rPr>
        <w:lastRenderedPageBreak/>
        <w:t>NHS એસેમ્બલી</w:t>
      </w:r>
      <w:bookmarkEnd w:id="0"/>
    </w:p>
    <w:p w14:paraId="505B1B8E" w14:textId="77777777" w:rsidR="00D17674" w:rsidRDefault="00900DAA" w:rsidP="00900DAA">
      <w:pPr>
        <w:pStyle w:val="BodyText"/>
      </w:pPr>
      <w:r>
        <w:rPr>
          <w:lang w:val="gu"/>
        </w:rPr>
        <w:t>NHS એસેમ્બલી NHS ઇંગ્લેન્ડ બોર્ડને સ્વતંત્ર સલાહ પૂરી પાડવા માટે નિયમિત સમયાંતરે આરોગ્ય અને સંભાળ ક્ષેત્રના વિવિધ વ્યક્તિઓને એકસાથે લાવે છે.</w:t>
      </w:r>
    </w:p>
    <w:p w14:paraId="36661B0A" w14:textId="0902ED6D" w:rsidR="00900DAA" w:rsidRDefault="00900DAA" w:rsidP="00900DAA">
      <w:pPr>
        <w:pStyle w:val="BodyText"/>
      </w:pPr>
      <w:r>
        <w:rPr>
          <w:lang w:val="gu"/>
        </w:rPr>
        <w:t>તેના સભ્યોમાં NHS તબીબી અને કાર્યકારી અગ્રણીઓ, આગળની-હરોળના કામદારો, દર્દીઓ અને કેટલીક સખાવતી સંસ્થાઓ અને સામુદાયિક સંગઠનોના પ્રતિનિધિઓનો સમાવેશ થાય છે. NHS@75 રિપોર્ટનું પ્રતિનિધિત્વ NHS એસેમ્બલી દ્વારા કરવામાં આવી રહ્યું છે.</w:t>
      </w:r>
    </w:p>
    <w:p w14:paraId="06281A9D" w14:textId="77777777" w:rsidR="00900DAA" w:rsidRDefault="00900DAA" w:rsidP="00900DAA">
      <w:pPr>
        <w:pStyle w:val="Heading2"/>
      </w:pPr>
      <w:bookmarkStart w:id="1" w:name="_Toc134017562"/>
      <w:r>
        <w:rPr>
          <w:lang w:val="gu"/>
        </w:rPr>
        <w:t>NHS@75નો પરિચય</w:t>
      </w:r>
      <w:bookmarkEnd w:id="1"/>
    </w:p>
    <w:p w14:paraId="4B91B38E" w14:textId="59B16034" w:rsidR="00900DAA" w:rsidRDefault="00900DAA" w:rsidP="00900DAA">
      <w:pPr>
        <w:pStyle w:val="BodyText"/>
      </w:pPr>
      <w:r>
        <w:rPr>
          <w:lang w:val="gu"/>
        </w:rPr>
        <w:t>5 જુલાઈ 2023ના રોજ, NHS તેની 75મી વર્ષગાંઠ ઉજવી રહી છે. 1948માં તેની સ્થાપના થઈ ત્યારથી,.તે વિશ્વના સૌથી મોટા અને સૌથી વધુ પ્રતિષ્ઠિત આરોગ્ય સંભાળ તંત્રોમાંના એક તરીકે તેની પ્રગતિ થઈ છે અને વિકસિત થયું છે. તે લાખો લોકોને વિવિધ પ્રકારની સેવાઓ પ્રદાન કરે છે જે દરેક માટે નિઃશુલ્ક અને ઉપયોગી છે.</w:t>
      </w:r>
    </w:p>
    <w:p w14:paraId="2FA2231B" w14:textId="77777777" w:rsidR="00900DAA" w:rsidRDefault="00900DAA" w:rsidP="00900DAA">
      <w:pPr>
        <w:pStyle w:val="BodyText"/>
      </w:pPr>
      <w:r>
        <w:rPr>
          <w:lang w:val="gu"/>
        </w:rPr>
        <w:t>આ 75મી વર્ષગાંઠ એક મહત્ત્વપૂર્ણ સીમાચિહ્નરૂપ છે, જે આપણને. દરેકને આરોગ્યસંભાળ સેવાઓ પૂરી પાડવા બદલ તેના મહત્વની પ્રશંસા કરવાની અને તેને લોકો સમક્ષ દર્શાવવાની તક પૂરી પડે છે.</w:t>
      </w:r>
    </w:p>
    <w:p w14:paraId="1E6EA747" w14:textId="77777777" w:rsidR="00D17674" w:rsidRDefault="00900DAA" w:rsidP="00900DAA">
      <w:pPr>
        <w:pStyle w:val="BodyText"/>
      </w:pPr>
      <w:r>
        <w:rPr>
          <w:lang w:val="gu"/>
        </w:rPr>
        <w:t>જો કે, NHS હાલમાં જે પડકારોનો સામનો કરી રહ્યું છે તેને સ્વીકારવું પણ મહત્વપૂર્ણ છે, અને કેવી રીતે NHS અનિવાર્યપણે બદલાશે અને આ મુશ્કેલીઓને શક્ય તેટલી અસરકારક રીતે પહોંચી વળવા માટે સમય જતાં વિકસિત થશે.</w:t>
      </w:r>
    </w:p>
    <w:p w14:paraId="7A299873" w14:textId="3908B759" w:rsidR="00900DAA" w:rsidRDefault="00900DAA" w:rsidP="00900DAA">
      <w:pPr>
        <w:pStyle w:val="BodyText"/>
      </w:pPr>
      <w:r>
        <w:rPr>
          <w:lang w:val="gu"/>
        </w:rPr>
        <w:t>જેમ આપણો સમાજ પણ ત્રણ પેઢીઓ પહેલા જે રીતે હતો તેનાથી ઘણો અલગ છે.તેમજ NHS પણ આજે 75 વર્ષ પહેલાના તેના શરૂઆતના દિવસો કરતા ખૂબ જ અલગ છે</w:t>
      </w:r>
    </w:p>
    <w:p w14:paraId="28CA6538" w14:textId="77777777" w:rsidR="00900DAA" w:rsidRDefault="00900DAA" w:rsidP="00900DAA">
      <w:pPr>
        <w:pStyle w:val="BodyText"/>
      </w:pPr>
      <w:r>
        <w:rPr>
          <w:lang w:val="gu"/>
        </w:rPr>
        <w:t>ભવિષ્યમાં NHS ઉદભવતા નવા પડકારો, તેમજ હાલમાં આપણે જેનો સામનો કરી રહ્યા છીએ તેને પહોંચી વળવા માટે અનુકૂળ થવાનું ચાલુ રાખશે. આમાં સેવાઓની વધતી માંગ, લાંબા સમય સુધી નબળા આરોગ્યનું ઊંચું સ્તર, કર્મચારીઓની અછત અને નવી તકનીકો અને સારવારનો શ્રેષ્ઠ ઉપયોગ કરવાની જરૂરિયાતનો સમાવેશ થાય છે.</w:t>
      </w:r>
    </w:p>
    <w:p w14:paraId="7799EF7B" w14:textId="77777777" w:rsidR="00900DAA" w:rsidRDefault="00900DAA" w:rsidP="00900DAA">
      <w:pPr>
        <w:pStyle w:val="BodyText"/>
      </w:pPr>
      <w:r>
        <w:rPr>
          <w:lang w:val="gu"/>
        </w:rPr>
        <w:lastRenderedPageBreak/>
        <w:t>NHS@75 એ આપણા ભવિષ્યના NHSને આકાર આપવા માટે સાથે મળીને કામ કરવા વિશે છે. આ એક સહયોગી કાર્ય છે, જેમાં ભાગ લેવા ઇચ્છતા દરેકને સામેલ કરવાનીઅમે આશા રાખીએ છીએ. તેથી અમે તમારા વિચારો, મંતવ્યો, આંતરદૃષ્ટિ અને સૂચનોને આવકારીએ છીએ, અને અમને આશા છે કે તમે આમાં જોડાવા માંગશો.</w:t>
      </w:r>
    </w:p>
    <w:p w14:paraId="67852F3A" w14:textId="285D786A" w:rsidR="00900DAA" w:rsidRDefault="00900DAA" w:rsidP="00CC6DF6">
      <w:pPr>
        <w:pStyle w:val="BodyText"/>
        <w:keepNext/>
      </w:pPr>
      <w:r>
        <w:rPr>
          <w:lang w:val="gu"/>
        </w:rPr>
        <w:t>અમે તમને ત્રણ મોટા પ્રશ્નો પૂછવા માંગીએ છીએ:</w:t>
      </w:r>
    </w:p>
    <w:p w14:paraId="7B71B37C" w14:textId="1FC02A3E" w:rsidR="00900DAA" w:rsidRDefault="00900DAA" w:rsidP="00CC6DF6">
      <w:pPr>
        <w:pStyle w:val="BodyText"/>
        <w:keepNext/>
        <w:numPr>
          <w:ilvl w:val="0"/>
          <w:numId w:val="19"/>
        </w:numPr>
        <w:spacing w:after="120"/>
      </w:pPr>
      <w:r>
        <w:rPr>
          <w:lang w:val="gu"/>
        </w:rPr>
        <w:t>75 વર્ષમાં NHS કેટલું આગળ આવ્યું છે?</w:t>
      </w:r>
    </w:p>
    <w:p w14:paraId="53FFA012" w14:textId="3BF20C23" w:rsidR="00900DAA" w:rsidRDefault="00900DAA" w:rsidP="00CC6DF6">
      <w:pPr>
        <w:pStyle w:val="BodyText"/>
        <w:keepNext/>
        <w:numPr>
          <w:ilvl w:val="0"/>
          <w:numId w:val="19"/>
        </w:numPr>
        <w:spacing w:after="120"/>
      </w:pPr>
      <w:r>
        <w:rPr>
          <w:lang w:val="gu"/>
        </w:rPr>
        <w:t>અત્યારે એ ક્યાં છે?</w:t>
      </w:r>
    </w:p>
    <w:p w14:paraId="10ACAE7B" w14:textId="28DEE69F" w:rsidR="00900DAA" w:rsidRDefault="00900DAA" w:rsidP="00A0524C">
      <w:pPr>
        <w:pStyle w:val="BodyText"/>
        <w:numPr>
          <w:ilvl w:val="0"/>
          <w:numId w:val="19"/>
        </w:numPr>
      </w:pPr>
      <w:r>
        <w:rPr>
          <w:lang w:val="gu"/>
        </w:rPr>
        <w:t>ભવિષ્યમાં તમને તેમાંથી શું ગમશે?</w:t>
      </w:r>
    </w:p>
    <w:p w14:paraId="7C14DC2B" w14:textId="77777777" w:rsidR="00D17674" w:rsidRDefault="00900DAA" w:rsidP="00900DAA">
      <w:pPr>
        <w:pStyle w:val="BodyText"/>
      </w:pPr>
      <w:r>
        <w:rPr>
          <w:lang w:val="gu"/>
        </w:rPr>
        <w:t>આ વાર્તાલાપમાં તમારું યોગદાન, પછી ભલેને તે ગમે તેટલું ટૂંકું હોય કે ઊંડું હોય, પણ અમારા માટે તે મહત્ત્વનું છે. અમે એક પ્રામાણિક ચર્ચા ઇચ્છીએ છીએ: જે મુશ્કેલ છે તેને ઓળખવું, તેમજ જે સારું થઈ રહ્યું છે તેની ઉજવણી કરવી.</w:t>
      </w:r>
    </w:p>
    <w:p w14:paraId="4BAE534A" w14:textId="2CB021FE" w:rsidR="00900DAA" w:rsidRDefault="00900DAA" w:rsidP="00900DAA">
      <w:pPr>
        <w:pStyle w:val="BodyText"/>
      </w:pPr>
      <w:r>
        <w:rPr>
          <w:lang w:val="gu"/>
        </w:rPr>
        <w:t>તમે અમારી સાથે જે કંઈ પણ શેર કરવા માગતા હો તેને અમે આવકારીએ છીએ અને અમે જાણી જોઈને તમને વિસ્તૃત પ્રશ્નો પૂછ્યા છે, જેથી અનુભવો, વિચારો અને આંતરદૃષ્ટિની વિશાળ પસંદગીને જાણી શકાય. તમે અમને જેટલું વધારે કહી શકશો, તેટલું વધુ આપણે આ નિર્ણાયક સમયે શીખી શકીશું.</w:t>
      </w:r>
    </w:p>
    <w:p w14:paraId="79BE16F8" w14:textId="77777777" w:rsidR="00900DAA" w:rsidRDefault="00900DAA" w:rsidP="00900DAA">
      <w:pPr>
        <w:pStyle w:val="BodyText"/>
      </w:pPr>
      <w:r>
        <w:rPr>
          <w:lang w:val="gu"/>
        </w:rPr>
        <w:t>તમારું યોગદાન ઇંગ્લેન્ડમાં NHS અને તેના ભાગીદારોને રિપોર્ટ બનાવીને આપવામાં મદદ કરશે, જેમાં NHSના મુખ્ય અધિકારી અમાન્ડા પ્રિચાર્ડનો પણ સમાવેશ થાય છે.</w:t>
      </w:r>
    </w:p>
    <w:p w14:paraId="0C84272D" w14:textId="1BF2379F" w:rsidR="00900DAA" w:rsidRDefault="00900DAA" w:rsidP="00900DAA">
      <w:pPr>
        <w:pStyle w:val="BodyText"/>
      </w:pPr>
      <w:r>
        <w:rPr>
          <w:lang w:val="gu"/>
        </w:rPr>
        <w:t>છેલ્લા કેટલાક મહિનાઓથી, NHS એસેમ્બલી તેના 75મી વર્ષગાંઠ પછી NHS માટે કેટલીક મહત્વાકાંક્ષાઓ પર પહેલેથી જ વિચારણા કરી રહી છે. તેમાં સામેલ છેઃ</w:t>
      </w:r>
    </w:p>
    <w:p w14:paraId="755CA32A" w14:textId="77777777" w:rsidR="00844F10" w:rsidRDefault="00900DAA" w:rsidP="00844F10">
      <w:pPr>
        <w:pStyle w:val="ListBullet"/>
      </w:pPr>
      <w:r>
        <w:rPr>
          <w:lang w:val="gu"/>
        </w:rPr>
        <w:t>નિવારણ</w:t>
      </w:r>
    </w:p>
    <w:p w14:paraId="44DF9F39" w14:textId="5C459B1E" w:rsidR="00900DAA" w:rsidRDefault="00900DAA" w:rsidP="00D17674">
      <w:pPr>
        <w:pStyle w:val="LastBullet2"/>
      </w:pPr>
      <w:r>
        <w:rPr>
          <w:lang w:val="gu"/>
        </w:rPr>
        <w:t>જે લોકોને લાંબુ, તંદુરસ્ત જીવન જીવી શકે તેની તક આપે છે</w:t>
      </w:r>
    </w:p>
    <w:p w14:paraId="2F3E0B95" w14:textId="77777777" w:rsidR="00844F10" w:rsidRDefault="00900DAA" w:rsidP="00844F10">
      <w:pPr>
        <w:pStyle w:val="ListBullet"/>
      </w:pPr>
      <w:r>
        <w:rPr>
          <w:lang w:val="gu"/>
        </w:rPr>
        <w:t>વૈયક્તિકરણ</w:t>
      </w:r>
    </w:p>
    <w:p w14:paraId="51EC182F" w14:textId="0C1C282D" w:rsidR="00900DAA" w:rsidRDefault="00900DAA" w:rsidP="00D17674">
      <w:pPr>
        <w:pStyle w:val="LastBullet2"/>
      </w:pPr>
      <w:r>
        <w:rPr>
          <w:lang w:val="gu"/>
        </w:rPr>
        <w:t>લોકોને તેમની પોતાની સ્વ-સંભાળને નિયંત્રિત કરવા સક્ષમ બનાવવાઅને વધુ સારું આરોગ્ય પ્રાપ્ત કરવા માટે સહિયારી જવાબદારી વહેંચવી.</w:t>
      </w:r>
    </w:p>
    <w:p w14:paraId="6DED77D0" w14:textId="77777777" w:rsidR="00844F10" w:rsidRDefault="00900DAA" w:rsidP="00844F10">
      <w:pPr>
        <w:pStyle w:val="ListBullet"/>
      </w:pPr>
      <w:r>
        <w:rPr>
          <w:lang w:val="gu"/>
        </w:rPr>
        <w:lastRenderedPageBreak/>
        <w:t>લોકો</w:t>
      </w:r>
    </w:p>
    <w:p w14:paraId="6968B20A" w14:textId="76211347" w:rsidR="00900DAA" w:rsidRDefault="00900DAA" w:rsidP="00D17674">
      <w:pPr>
        <w:pStyle w:val="LastBullet2"/>
      </w:pPr>
      <w:r>
        <w:rPr>
          <w:lang w:val="gu"/>
        </w:rPr>
        <w:t>જેઓ અમારી સંભાળ રાખે છે તેમની સંભાળ રાખવી, જેમાં આરોગ્યસંભાળમાં કામ કરતા લોકો અને પરિવાર અને મિત્રોની નિઃશુલ્ક સંભાળ આપનારાઓનો સમાવેશ થાય છે</w:t>
      </w:r>
    </w:p>
    <w:p w14:paraId="33F84B27" w14:textId="77777777" w:rsidR="00844F10" w:rsidRDefault="00900DAA" w:rsidP="00844F10">
      <w:pPr>
        <w:pStyle w:val="ListBullet"/>
      </w:pPr>
      <w:r>
        <w:rPr>
          <w:lang w:val="gu"/>
        </w:rPr>
        <w:t>ભાગ લેનાર</w:t>
      </w:r>
    </w:p>
    <w:p w14:paraId="70832A35" w14:textId="03CEEA1F" w:rsidR="00900DAA" w:rsidRDefault="00900DAA" w:rsidP="00D17674">
      <w:pPr>
        <w:pStyle w:val="LastBullet2"/>
      </w:pPr>
      <w:r>
        <w:rPr>
          <w:lang w:val="gu"/>
        </w:rPr>
        <w:t>નિર્ણય લેવાની અને સેવાના દરેક સ્તરે દર્દીઓ અને તેમના પરિવારોને સામેલ કરવા.</w:t>
      </w:r>
    </w:p>
    <w:p w14:paraId="0DE2BA44" w14:textId="77777777" w:rsidR="00844F10" w:rsidRDefault="00900DAA" w:rsidP="00D17674">
      <w:pPr>
        <w:pStyle w:val="ListBullet"/>
        <w:keepNext/>
      </w:pPr>
      <w:r>
        <w:rPr>
          <w:lang w:val="gu"/>
        </w:rPr>
        <w:t>પ્રાથમિક અને સામુદાયિક સંભાળ</w:t>
      </w:r>
    </w:p>
    <w:p w14:paraId="72F727C4" w14:textId="3B88E5C0" w:rsidR="00900DAA" w:rsidRDefault="00900DAA" w:rsidP="00D17674">
      <w:pPr>
        <w:pStyle w:val="LastBullet2"/>
      </w:pPr>
      <w:r>
        <w:rPr>
          <w:lang w:val="gu"/>
        </w:rPr>
        <w:t>આ સ્થાનિક સેવાઓને મજબૂત બનાવવા પર ધ્યાન કેન્દ્રિત કરવું જે મોટાભાગની સંભાળ અને સારવાર માટેનો આધાર છે.</w:t>
      </w:r>
    </w:p>
    <w:p w14:paraId="66ADFD4D" w14:textId="77777777" w:rsidR="00844F10" w:rsidRDefault="00900DAA" w:rsidP="00844F10">
      <w:pPr>
        <w:pStyle w:val="ListBullet"/>
      </w:pPr>
      <w:r>
        <w:rPr>
          <w:lang w:val="gu"/>
        </w:rPr>
        <w:t>ભાગીદારીઓ</w:t>
      </w:r>
    </w:p>
    <w:p w14:paraId="0EBD756E" w14:textId="78B8DAC7" w:rsidR="00900DAA" w:rsidRDefault="00900DAA" w:rsidP="00D17674">
      <w:pPr>
        <w:pStyle w:val="LastBullet2"/>
      </w:pPr>
      <w:r>
        <w:rPr>
          <w:lang w:val="gu"/>
        </w:rPr>
        <w:t>બધા માટે આરોગ્ય અને સંભાળને વધુ બહેતર બનાવવામાટે NHS અન્ય સંસ્થાઓ સાથે વધુ સારી રીતે કાર્ય કરે છે.</w:t>
      </w:r>
    </w:p>
    <w:p w14:paraId="154EADBE" w14:textId="77777777" w:rsidR="00900DAA" w:rsidRDefault="00900DAA" w:rsidP="00900DAA">
      <w:pPr>
        <w:pStyle w:val="BodyText"/>
      </w:pPr>
      <w:r>
        <w:rPr>
          <w:lang w:val="gu"/>
        </w:rPr>
        <w:t>હવે, તમારો વારો છે - કૃપા કરીને અમને જણાવો કે તમે શું વિચારો છો.</w:t>
      </w:r>
    </w:p>
    <w:p w14:paraId="066C0F05" w14:textId="77777777" w:rsidR="00900DAA" w:rsidRDefault="00900DAA" w:rsidP="00900DAA">
      <w:pPr>
        <w:pStyle w:val="BodyText"/>
      </w:pPr>
      <w:r>
        <w:rPr>
          <w:lang w:val="gu"/>
        </w:rPr>
        <w:t>NHS ઇંગ્લેન્ડ બોર્ડને સલાહ આપ્યા પછી NHSના ભાવિ વિકાસ પર સર્વસંમતિ પ્રાપ્ત કરવાના હેતુથી આ જોડાણને NHS એસેમ્બલી સમક્ષ રજૂ કરવામાં આવશે.</w:t>
      </w:r>
    </w:p>
    <w:p w14:paraId="7A88E0BF" w14:textId="77777777" w:rsidR="00900DAA" w:rsidRDefault="00900DAA" w:rsidP="00900DAA">
      <w:pPr>
        <w:pStyle w:val="BodyText"/>
      </w:pPr>
      <w:r>
        <w:rPr>
          <w:lang w:val="gu"/>
        </w:rPr>
        <w:t>આ મહત્વપૂર્ણ વાતચીતમાં ભાગ લેવા બદલ તમારો આભાર.</w:t>
      </w:r>
    </w:p>
    <w:p w14:paraId="7CD4371B" w14:textId="61A5B515" w:rsidR="00D05380" w:rsidRDefault="00900DAA" w:rsidP="00900DAA">
      <w:pPr>
        <w:pStyle w:val="BodyText"/>
      </w:pPr>
      <w:r>
        <w:rPr>
          <w:b/>
          <w:bCs/>
          <w:lang w:val="gu"/>
        </w:rPr>
        <w:t>ક્લેર ગેરાડા અને ક્રિસ હેમ</w:t>
      </w:r>
      <w:r>
        <w:rPr>
          <w:lang w:val="gu"/>
        </w:rPr>
        <w:br/>
        <w:t>સહ અધ્યક્ષો, NHS એસેમ્બલી</w:t>
      </w:r>
    </w:p>
    <w:p w14:paraId="6BF90614" w14:textId="77777777" w:rsidR="0092200B" w:rsidRDefault="0092200B" w:rsidP="00FE0100">
      <w:pPr>
        <w:pStyle w:val="Heading2"/>
      </w:pPr>
      <w:bookmarkStart w:id="2" w:name="_Toc134017563"/>
      <w:r>
        <w:rPr>
          <w:lang w:val="gu"/>
        </w:rPr>
        <w:t>કેવી રીતે જવાબ આપવો?</w:t>
      </w:r>
      <w:bookmarkEnd w:id="2"/>
    </w:p>
    <w:p w14:paraId="64DC9E77" w14:textId="7B1B2EDC" w:rsidR="0092200B" w:rsidRDefault="0092200B" w:rsidP="0092200B">
      <w:pPr>
        <w:pStyle w:val="BodyText"/>
      </w:pPr>
      <w:r>
        <w:rPr>
          <w:lang w:val="gu"/>
        </w:rPr>
        <w:t>નીચે, તમને આ ત્રણમાંથી દરેક પ્રશ્ન જોવા મળશે, સાથે જ દરેક પ્રશ્ન વિશેની કેટલીક પાછળની માહિતી પણ મળશે. કૃપા કરીને તમામ પ્રશ્નોના જવાબ નિઃસંકોચપણે આપો અથવા જે તમને સૌથી વધુ સુસંગત લાગે તેમાંથી ફક્ત એક કે બે પ્રશ્નોના જવાબ આપો, .</w:t>
      </w:r>
    </w:p>
    <w:p w14:paraId="180428A4" w14:textId="698029E7" w:rsidR="00900DAA" w:rsidRDefault="0092200B" w:rsidP="0092200B">
      <w:pPr>
        <w:pStyle w:val="BodyText"/>
      </w:pPr>
      <w:r>
        <w:rPr>
          <w:lang w:val="gu"/>
        </w:rPr>
        <w:lastRenderedPageBreak/>
        <w:t>જેથી અમે શ્રેષ્ઠ રીતે જવાબો પર પ્રક્રિયા કરી શકીએ, કૃપા કરીને ]</w:t>
      </w:r>
      <w:r>
        <w:rPr>
          <w:highlight w:val="yellow"/>
          <w:lang w:val="gu"/>
        </w:rPr>
        <w:t>XX</w:t>
      </w:r>
      <w:r>
        <w:rPr>
          <w:lang w:val="gu"/>
        </w:rPr>
        <w:t xml:space="preserve"> દ્વારા પ્રતિસાદ આપો. આપનો આભાર.</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8891"/>
      </w:tblGrid>
      <w:tr w:rsidR="0092200B" w14:paraId="7FA56A52" w14:textId="77777777" w:rsidTr="0092200B">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83B72" w14:textId="77777777" w:rsidR="00F44916" w:rsidRDefault="00F44916" w:rsidP="00744F54">
            <w:pPr>
              <w:pStyle w:val="Heading4"/>
              <w:spacing w:before="120" w:after="240"/>
            </w:pPr>
            <w:r>
              <w:rPr>
                <w:bCs/>
                <w:iCs w:val="0"/>
                <w:lang w:val="gu"/>
              </w:rPr>
              <w:t>આ કાર્ય કઈ રીતે થઈ શકાશે</w:t>
            </w:r>
          </w:p>
          <w:p w14:paraId="594D37F7" w14:textId="568FFDC3" w:rsidR="00F44916" w:rsidRDefault="00F44916" w:rsidP="00744F54">
            <w:pPr>
              <w:pStyle w:val="BodyText"/>
              <w:spacing w:after="240"/>
            </w:pPr>
            <w:r>
              <w:rPr>
                <w:lang w:val="gu"/>
              </w:rPr>
              <w:t>આ પ્રક્રિયા શરૂઆતથી શરુ કરીને કરવાની જરૂર નથી; તે આગામી લાંબા ગાળા માટેની કર્મચારી યોજના, સંકલિત પ્રાથમિક સંભાળ અને તાજેતરની સ્થાનિક NHS યોજનાઓ જેવા કાર્ય અને પરામર્શમાંથી શીખવા પર આધારિત છે.</w:t>
            </w:r>
          </w:p>
          <w:p w14:paraId="547DF824" w14:textId="2919067D" w:rsidR="0092200B" w:rsidRDefault="00F44916" w:rsidP="00744F54">
            <w:pPr>
              <w:pStyle w:val="BodyText"/>
              <w:spacing w:after="240"/>
            </w:pPr>
            <w:r>
              <w:rPr>
                <w:lang w:val="gu"/>
              </w:rPr>
              <w:t>તે NHS સ્ટાફ સર્વે અને પીપલ પલ્સ દ્વારા હેલ્થવોચ ઇંગ્લેન્ડ, નેશનલ વોઇસ અને સ્ટાફના અનુભવો દ્વારા તૈયાર કરવામાં આવેલા દર્દીના અનુભવ પર નવીનતમ જાણકારીની સુલભતા પ્રાપ્ત કરશે. સંશોધકો, રોયલ કોલેજો અને થિંક ટેન્ક કે જેઓ એસેમ્બલીમાં બેઠા છે તેઓએ મૂલ્યવાન અહેવાલો તૈયાર કર્યા છે જેના પર ધ્યાન દોરવા માટે છે.</w:t>
            </w:r>
          </w:p>
        </w:tc>
      </w:tr>
    </w:tbl>
    <w:p w14:paraId="5B337EFB" w14:textId="77777777" w:rsidR="001D400A" w:rsidRDefault="001D400A">
      <w:r>
        <w:rPr>
          <w:lang w:val="gu"/>
        </w:rPr>
        <w:br w:type="page"/>
      </w:r>
    </w:p>
    <w:p w14:paraId="4616DAB2" w14:textId="77777777" w:rsidR="00B133BD" w:rsidRDefault="00B133BD" w:rsidP="00B133BD">
      <w:pPr>
        <w:pStyle w:val="Heading2"/>
      </w:pPr>
      <w:bookmarkStart w:id="3" w:name="_Toc134017564"/>
      <w:r>
        <w:rPr>
          <w:lang w:val="gu"/>
        </w:rPr>
        <w:lastRenderedPageBreak/>
        <w:t>આપણે ક્યાંથી આવ્યા છીએ?</w:t>
      </w:r>
      <w:bookmarkEnd w:id="3"/>
    </w:p>
    <w:p w14:paraId="75D0C17E" w14:textId="77777777" w:rsidR="00B133BD" w:rsidRDefault="00B133BD" w:rsidP="00B133BD">
      <w:pPr>
        <w:pStyle w:val="Heading3"/>
      </w:pPr>
      <w:r>
        <w:rPr>
          <w:bCs/>
          <w:lang w:val="gu"/>
        </w:rPr>
        <w:t>બેકગ્રાઉન્ડ</w:t>
      </w:r>
    </w:p>
    <w:p w14:paraId="649BEF04" w14:textId="1CF23709" w:rsidR="00B133BD" w:rsidRDefault="00B133BD" w:rsidP="00B133BD">
      <w:pPr>
        <w:pStyle w:val="BodyText"/>
      </w:pPr>
      <w:r>
        <w:rPr>
          <w:lang w:val="gu"/>
        </w:rPr>
        <w:t xml:space="preserve">NHSનો જન્મ એ સિદ્ધાંતોમાંથી થયો હતો કે આરોગ્યસંભાળની સુલભતા જરૂરિયાત પર આધારિત હોવી જોઈએ, ચૂકવણી કરવાની ક્ષમતા પર નહીં, અને તે સમગ્ર વસ્તીને વાજબી રીતે પૂરી પાડવી જોઈએ. દર્દીઓ, નાગરિકો અને સ્ટાફના સિદ્ધાંતો, અધિકારો અને જવાબદારીઓ </w:t>
      </w:r>
      <w:hyperlink r:id="rId11" w:history="1">
        <w:r>
          <w:rPr>
            <w:rStyle w:val="Hyperlink"/>
            <w:u w:val="none"/>
            <w:lang w:val="gu"/>
          </w:rPr>
          <w:t>NHS બંધારણ</w:t>
        </w:r>
      </w:hyperlink>
      <w:r>
        <w:rPr>
          <w:lang w:val="gu"/>
        </w:rPr>
        <w:t xml:space="preserve"> માં સ્થાપિત કરવામાં આવી છે અને કાયદા દ્વારા સમર્થિત છે.</w:t>
      </w:r>
    </w:p>
    <w:p w14:paraId="4D2D4A30" w14:textId="77777777" w:rsidR="00B133BD" w:rsidRDefault="00B133BD" w:rsidP="00B133BD">
      <w:pPr>
        <w:pStyle w:val="BodyText"/>
      </w:pPr>
      <w:r>
        <w:rPr>
          <w:lang w:val="gu"/>
        </w:rPr>
        <w:t>બધી સેવાઓમાં લગભગ 2 મિલિયન લોકો દરરોજ NHSનો ઉપયોગ કરે છે. દેશના દરેક સમુદાય પાસેથી લેવામાં આવેલી 150થી વધુ ભૂમિકાઓને આવરી લેતા, તેમને 1.4 મિલિયનથી વધુ કર્મચારીઓ દ્વારા સેવા આપવામાં આવે છે.</w:t>
      </w:r>
    </w:p>
    <w:p w14:paraId="5D83F631" w14:textId="77777777" w:rsidR="00B133BD" w:rsidRDefault="00B133BD" w:rsidP="00B133BD">
      <w:pPr>
        <w:pStyle w:val="BodyText"/>
      </w:pPr>
      <w:r>
        <w:rPr>
          <w:lang w:val="gu"/>
        </w:rPr>
        <w:t>1948થી કેટલીક બાબતો એકસરખી અથવા ઘણી સમાન જ રહી છે. આ સેવા હજી પણ લગભગ સંપૂર્ણ રીતે રાષ્ટ્રીય કરવેરામાંથી નાણાં પૂરા પાડવામાં આવે છે. સામાન્ય અભ્યાસથી માંડીને તે હૉસ્પિટલો સુધીનાં સંગઠનોના આવા જ મિશ્રણ દ્વારા હજુ પણ મોટે ભાગે સેવાઓ પૂરી પાડવામાં આવે છે.</w:t>
      </w:r>
    </w:p>
    <w:p w14:paraId="2A889F14" w14:textId="77777777" w:rsidR="00B133BD" w:rsidRDefault="00B133BD" w:rsidP="00B133BD">
      <w:pPr>
        <w:pStyle w:val="BodyText"/>
      </w:pPr>
      <w:r>
        <w:rPr>
          <w:lang w:val="gu"/>
        </w:rPr>
        <w:t>જ્યાં વસ્તુઓમાં ખૂબ જ મોટા પાયે પરિવર્તન આવ્યું છે તે આરોગ્ય સંભાળ અને ટેક્નોલૉજીમાં થયેલી પ્રગતિ દ્વારા છે, જેમ કે દવાઓ, નિદાનાત્મક પરીક્ષણો અને સર્જિકલ હસ્તક્ષેપો. અમે રાષ્ટ્રીય તપાસ કાર્યક્રમો અને રસીકરણ જેવા નિવારક સંભાળની દ્રષ્ટિએ પણ વધુ ઓફર કરીએ છીએ. NHS કર્મચારીઓ અને તેમની ભૂમિકાઓમાં પણ પરિવર્તન આવ્યું છે, જેમાં ડૉક્ટરો, નર્સો અને અન્ય આરોગ્યસંભાળ વ્યાવસાયિકોની સંખ્યામાં નોંધપાત્ર વધારો થયો છે.</w:t>
      </w:r>
    </w:p>
    <w:p w14:paraId="564B7D9C" w14:textId="2DAF380F" w:rsidR="00B133BD" w:rsidRDefault="00B133BD" w:rsidP="00B133BD">
      <w:pPr>
        <w:pStyle w:val="BodyText"/>
      </w:pPr>
      <w:r>
        <w:rPr>
          <w:lang w:val="gu"/>
        </w:rPr>
        <w:t>આ પ્રગતિને કારણે 1948ની સરખામણીએ લોકોની સરેરાશ ઉંમરમાં 14 વર્ષનો વધારો થયો છે. હૃદયરોગ, કેન્સર અને અન્ય બીમારીઓથી બચવામાં ઘણો સુધારો થયો છે, જોકે હવે આપણે ઘણી વાર વિવિધ લાંબા ગાળાની બીમારીઓ સાથે જીવીએ છીએ.</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8891"/>
      </w:tblGrid>
      <w:tr w:rsidR="00D22DBD" w14:paraId="6D16C3F8" w14:textId="77777777" w:rsidTr="00D22DBD">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9FD9E" w14:textId="77777777" w:rsidR="00D22DBD" w:rsidRDefault="00D22DBD" w:rsidP="00D22DBD">
            <w:pPr>
              <w:pStyle w:val="Heading4"/>
              <w:spacing w:before="120"/>
            </w:pPr>
            <w:r>
              <w:rPr>
                <w:bCs/>
                <w:iCs w:val="0"/>
                <w:lang w:val="gu"/>
              </w:rPr>
              <w:lastRenderedPageBreak/>
              <w:t>પ્રશ્ન:</w:t>
            </w:r>
          </w:p>
          <w:p w14:paraId="0755F9D8" w14:textId="77777777" w:rsidR="00D22DBD" w:rsidRDefault="00D22DBD" w:rsidP="00334087">
            <w:pPr>
              <w:pStyle w:val="BodyText"/>
              <w:numPr>
                <w:ilvl w:val="0"/>
                <w:numId w:val="20"/>
              </w:numPr>
              <w:spacing w:after="120"/>
            </w:pPr>
            <w:r>
              <w:rPr>
                <w:lang w:val="gu"/>
              </w:rPr>
              <w:t>જ્યારે આપણે આપણી 75મી વર્ષગાંઠની નજીક આવી રહ્યા છીએ, ત્યારે તેની ઉજવણી કરવા અને તેને સક્ષમ કરવા માટે NHSની કઈ ખાસિયતો, વિકાસ કે સેવાઓ સૌથી મહત્ત્વપૂર્ણ છે?</w:t>
            </w:r>
          </w:p>
          <w:p w14:paraId="5F522308" w14:textId="0DF5668E" w:rsidR="000D4FBD" w:rsidRDefault="000D4FBD" w:rsidP="000D4FBD">
            <w:pPr>
              <w:pStyle w:val="BodyText"/>
            </w:pPr>
            <w:r>
              <w:rPr>
                <w:lang w:val="gu"/>
              </w:rPr>
              <w:t>તે શા માટે સફળ થયા તેની આંતરદૃષ્ટિ સાથે, તમે કરેલા કોઈપણ વ્યક્તિગત અનુભવો અથવા યોગદાનનો સમાવેશ કરવા માટે તમારું સ્વાગત છે.</w:t>
            </w:r>
          </w:p>
        </w:tc>
      </w:tr>
    </w:tbl>
    <w:p w14:paraId="36065D0F" w14:textId="77777777" w:rsidR="00D22DBD" w:rsidRDefault="00D22DBD" w:rsidP="00D22DBD">
      <w:pPr>
        <w:pStyle w:val="BodyTextNoSpacing"/>
      </w:pPr>
    </w:p>
    <w:p w14:paraId="18DD8F15" w14:textId="72BD9507" w:rsidR="00D22DBD" w:rsidRDefault="00D22DBD">
      <w:r>
        <w:rPr>
          <w:lang w:val="gu"/>
        </w:rPr>
        <w:br w:type="page"/>
      </w:r>
    </w:p>
    <w:p w14:paraId="3AD8FAA8" w14:textId="77777777" w:rsidR="006C6E87" w:rsidRDefault="006C6E87" w:rsidP="006C6E87">
      <w:pPr>
        <w:pStyle w:val="Heading2"/>
      </w:pPr>
      <w:bookmarkStart w:id="4" w:name="_Toc134017565"/>
      <w:r>
        <w:rPr>
          <w:lang w:val="gu"/>
        </w:rPr>
        <w:lastRenderedPageBreak/>
        <w:t>અત્યારેઆપણે ક્યાં છીએ?</w:t>
      </w:r>
      <w:bookmarkEnd w:id="4"/>
    </w:p>
    <w:p w14:paraId="3114C457" w14:textId="77777777" w:rsidR="006C6E87" w:rsidRDefault="006C6E87" w:rsidP="006C6E87">
      <w:pPr>
        <w:pStyle w:val="Heading3"/>
      </w:pPr>
      <w:r>
        <w:rPr>
          <w:bCs/>
          <w:lang w:val="gu"/>
        </w:rPr>
        <w:t>બેકગ્રાઉન્ડ</w:t>
      </w:r>
    </w:p>
    <w:p w14:paraId="04BD181F" w14:textId="77777777" w:rsidR="006C6E87" w:rsidRDefault="006C6E87" w:rsidP="006C6E87">
      <w:pPr>
        <w:pStyle w:val="BodyText"/>
      </w:pPr>
      <w:r>
        <w:rPr>
          <w:lang w:val="gu"/>
        </w:rPr>
        <w:t>તેની 75મી વર્ષગાંઠ પર પહોંચ્યા પછી, NHS પાસે ઘણું બધું હાઇલાઇટ્સ કરવા જેવું છે. જો કે, તે સ્વીકારવું પણ મહત્વપૂર્ણ છે કે તે હાલમાં નોંધપાત્ર પડકારોનો સામનો કરી રહ્યું છે. પ્રતીક્ષા યાદીઓ ખૂબ વધારે નોંધવામાં આવીછે; NHSમાં કામ કરતા ઘણા લોકો નોંધપાત્ર દબાણ હેઠળ છે અને વિવિધ જૂથો દ્વારા ઔદ્યોગિક કાર્યવાહી કરવામાં આવી રહી છે.</w:t>
      </w:r>
    </w:p>
    <w:p w14:paraId="655320EC" w14:textId="77777777" w:rsidR="006C6E87" w:rsidRDefault="006C6E87" w:rsidP="006C6E87">
      <w:pPr>
        <w:pStyle w:val="BodyText"/>
      </w:pPr>
      <w:r>
        <w:rPr>
          <w:lang w:val="gu"/>
        </w:rPr>
        <w:t>ઘણાં વર્ષોથી આપણે લોકોના આયુષ્યમાં સતત સુધારો જોયો છે, જેના કારણે લોકો લાંબુ જીવન જીવે છે એટલું જ નહીં, પરંતુ લાંબા ગાળે તંદુરસ્ત અને સ્વસ્થ પણ રહે છે. જો કે, હવે આપણે આ સુધારાઓને ઉંચાઈ પર જોઈરહ્યા છીએ, અને ઘટાડો થવાનો પણ શરૂ થઈ ગયો છે. આરોગ્યસંભાળને એક્સેસ કરવામાં પણ નોંધપાત્ર અસમાનતાઓ છે.</w:t>
      </w:r>
    </w:p>
    <w:p w14:paraId="4122D866" w14:textId="77B7BFE1" w:rsidR="006C6E87" w:rsidRDefault="006C6E87" w:rsidP="006C6E87">
      <w:pPr>
        <w:pStyle w:val="BodyText"/>
      </w:pPr>
      <w:r>
        <w:rPr>
          <w:lang w:val="gu"/>
        </w:rPr>
        <w:t xml:space="preserve">2019 માં NHSએ </w:t>
      </w:r>
      <w:hyperlink r:id="rId12" w:history="1">
        <w:r>
          <w:rPr>
            <w:rStyle w:val="Hyperlink"/>
            <w:u w:val="none"/>
            <w:lang w:val="gu"/>
          </w:rPr>
          <w:t>NHS લોંગ ટર્મ પ્લાન</w:t>
        </w:r>
      </w:hyperlink>
      <w:r>
        <w:rPr>
          <w:lang w:val="gu"/>
        </w:rPr>
        <w:t xml:space="preserve"> પ્રકાશિત કર્યો હતો. તેમાં સંભાળ કેવી રીતે પૂરી પાડવી અને આરોગ્યને સુધારવા માટેના ફેરફારોની રૂપરેખા આપવામાં આવી હતી, જેમાં લાંબા ગાળાની પરિસ્થિતિઓના નિવારણ, તપાસ અને સંચાલનમાં સુધારો કરવાનો સમાવેશ થાય છે. તેમાં માનસિક આરોગ્ય સંભાળની સુલભતા અને ગુણવત્તામાં અને અન્ય મુખ્ય આરોગ્યની સ્થિતિઓમાં સુધારાની પણ રૂપરેખા આપવામાં આવી હતી.</w:t>
      </w:r>
    </w:p>
    <w:p w14:paraId="70D492A6" w14:textId="77777777" w:rsidR="006C6E87" w:rsidRDefault="006C6E87" w:rsidP="006C6E87">
      <w:pPr>
        <w:pStyle w:val="BodyText"/>
      </w:pPr>
      <w:r>
        <w:rPr>
          <w:lang w:val="gu"/>
        </w:rPr>
        <w:t>અમારો ઉદ્દેશ આગામી વર્ષોમાં આગળ વધવાનો છે, આરોગ્યની અસમાનતાઓને ઘટાડવા, જ્યાં શક્ય હોય ત્યાં ખરાબ સ્વાસ્થ્યને અટકાવવા અને તંદુરસ્ત જીવન સાથે લોકોના આયુષ્યમાં વધારો કરવાનો છે.</w:t>
      </w:r>
    </w:p>
    <w:p w14:paraId="260AE317" w14:textId="77777777" w:rsidR="006C6E87" w:rsidRDefault="006C6E87" w:rsidP="006C6E87">
      <w:pPr>
        <w:pStyle w:val="BodyText"/>
      </w:pPr>
      <w:r>
        <w:rPr>
          <w:lang w:val="gu"/>
        </w:rPr>
        <w:t>તાજેતરમાં, NHS ને કોવિડ -19 રોગચાળામાં તેના અત્યાર સુધીના સૌથી મોટા પડકારનો સામનો કરવો પડ્યો હતો. મહામારીએ NHS ની સમક્ષ પહેલેથી હાજર જ ઘણા પડકારોને વધારી દીધા હતા.</w:t>
      </w:r>
    </w:p>
    <w:p w14:paraId="6E0B32EA" w14:textId="09032600" w:rsidR="00900DAA" w:rsidRDefault="006C6E87" w:rsidP="006C6E87">
      <w:pPr>
        <w:pStyle w:val="BodyText"/>
      </w:pPr>
      <w:r>
        <w:rPr>
          <w:lang w:val="gu"/>
        </w:rPr>
        <w:t>જો કે, કોવિડ -19 સામેના અમારા પ્રતિસાદમાં ગર્વ લેવા જેવું ઘણું બધું છે, માત્ર NHSની અંદર જ નહીં પરંતુ અમારા ભાગીદારોમાં – સામુદાયિક જૂથોથી માંડીને વૈજ્ઞાનિક સંશોધનના અગ્રણી સુધી. કામ કરવાની ઘણી ઝડપથી અનુકૂળ રીતો અને નવા ટીમ માળખાં, ખાસ કરીને ડિજિટલ સંભાળના ઉપયોગમાં, અમને દર્શાવે છે કે NHSનું ભવિષ્ય કેવું હોઈ શકે છે.</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8891"/>
      </w:tblGrid>
      <w:tr w:rsidR="00753105" w14:paraId="6AAB5240" w14:textId="77777777" w:rsidTr="00753105">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FC1AE" w14:textId="77777777" w:rsidR="00753105" w:rsidRDefault="00753105" w:rsidP="000D4FBD">
            <w:pPr>
              <w:pStyle w:val="Heading4"/>
              <w:spacing w:before="120"/>
            </w:pPr>
            <w:r>
              <w:rPr>
                <w:bCs/>
                <w:iCs w:val="0"/>
                <w:lang w:val="gu"/>
              </w:rPr>
              <w:lastRenderedPageBreak/>
              <w:t>પ્રશ્નો:</w:t>
            </w:r>
          </w:p>
          <w:p w14:paraId="17108551" w14:textId="77777777" w:rsidR="000D4FBD" w:rsidRDefault="000D4FBD" w:rsidP="000D4FBD">
            <w:pPr>
              <w:pStyle w:val="BodyText"/>
              <w:numPr>
                <w:ilvl w:val="0"/>
                <w:numId w:val="20"/>
              </w:numPr>
              <w:spacing w:after="120"/>
            </w:pPr>
            <w:r>
              <w:rPr>
                <w:lang w:val="gu"/>
              </w:rPr>
              <w:t>આજે, તમને શું લાગે છે NHS કયા ક્ષેત્રોમાં પ્રગતિ કરી રહ્યું છે?</w:t>
            </w:r>
          </w:p>
          <w:p w14:paraId="3996C7F2" w14:textId="4353F32B" w:rsidR="000D4FBD" w:rsidRDefault="000D4FBD" w:rsidP="000D4FBD">
            <w:pPr>
              <w:pStyle w:val="BodyText"/>
            </w:pPr>
            <w:r>
              <w:rPr>
                <w:lang w:val="gu"/>
              </w:rPr>
              <w:t>કૃપા કરીને નિઃસંકોચ પણે એક કરતા વધારે ક્ષેત્રોને સામેલ કરો.</w:t>
            </w:r>
          </w:p>
          <w:p w14:paraId="155DDBEE" w14:textId="77777777" w:rsidR="000D4FBD" w:rsidRDefault="000D4FBD" w:rsidP="000D4FBD">
            <w:pPr>
              <w:pStyle w:val="BodyText"/>
              <w:numPr>
                <w:ilvl w:val="0"/>
                <w:numId w:val="20"/>
              </w:numPr>
              <w:spacing w:after="120"/>
            </w:pPr>
            <w:r>
              <w:rPr>
                <w:lang w:val="gu"/>
              </w:rPr>
              <w:t>આજે, તમારા મતે NHSને કયા ક્ષેત્રોમાં સુધારો કરવાની સૌથી વધુ જરૂર છે?</w:t>
            </w:r>
          </w:p>
          <w:p w14:paraId="68815D36" w14:textId="7505407C" w:rsidR="000D4FBD" w:rsidRDefault="000D4FBD" w:rsidP="000D4FBD">
            <w:pPr>
              <w:pStyle w:val="BodyText"/>
            </w:pPr>
            <w:r>
              <w:rPr>
                <w:lang w:val="gu"/>
              </w:rPr>
              <w:t>કૃપા કરીને નિઃસંકોચ પણે એક કરતા વધારે ક્ષેત્રોને સામેલ કરો.</w:t>
            </w:r>
          </w:p>
          <w:p w14:paraId="774D470A" w14:textId="4EC82517" w:rsidR="00753105" w:rsidRDefault="000D4FBD" w:rsidP="000D4FBD">
            <w:pPr>
              <w:pStyle w:val="BodyText"/>
              <w:numPr>
                <w:ilvl w:val="0"/>
                <w:numId w:val="20"/>
              </w:numPr>
            </w:pPr>
            <w:r>
              <w:rPr>
                <w:lang w:val="gu"/>
              </w:rPr>
              <w:t>NHS જે રીતે સંભાળ પૂરી પાડે છે તેમાંથી છેલ્લાં કેટલાંક વર્ષોમાં આપણે સૌથી મહત્ત્વનો પાઠ કયો શીખ્યા છીએ?</w:t>
            </w:r>
          </w:p>
        </w:tc>
      </w:tr>
    </w:tbl>
    <w:p w14:paraId="58D58239" w14:textId="1BA06985" w:rsidR="00334087" w:rsidRDefault="00334087" w:rsidP="006C6E87">
      <w:pPr>
        <w:pStyle w:val="BodyText"/>
      </w:pPr>
    </w:p>
    <w:p w14:paraId="73FCE223" w14:textId="77777777" w:rsidR="00334087" w:rsidRDefault="00334087">
      <w:r>
        <w:rPr>
          <w:lang w:val="gu"/>
        </w:rPr>
        <w:br w:type="page"/>
      </w:r>
    </w:p>
    <w:p w14:paraId="58244543" w14:textId="77777777" w:rsidR="00035E1E" w:rsidRDefault="00035E1E" w:rsidP="00035E1E">
      <w:pPr>
        <w:pStyle w:val="Heading2"/>
      </w:pPr>
      <w:bookmarkStart w:id="5" w:name="_Toc134017566"/>
      <w:r>
        <w:rPr>
          <w:lang w:val="gu"/>
        </w:rPr>
        <w:lastRenderedPageBreak/>
        <w:t>ભવિષ્યમાં NHSમાંથી તમને શું ગમશે?</w:t>
      </w:r>
      <w:bookmarkEnd w:id="5"/>
    </w:p>
    <w:p w14:paraId="02820811" w14:textId="77777777" w:rsidR="00035E1E" w:rsidRDefault="00035E1E" w:rsidP="00035E1E">
      <w:pPr>
        <w:pStyle w:val="Heading3"/>
      </w:pPr>
      <w:r>
        <w:rPr>
          <w:bCs/>
          <w:lang w:val="gu"/>
        </w:rPr>
        <w:t>બેકગ્રાઉન્ડ</w:t>
      </w:r>
    </w:p>
    <w:p w14:paraId="517C16CB" w14:textId="0884B315" w:rsidR="00035E1E" w:rsidRDefault="00035E1E" w:rsidP="00035E1E">
      <w:pPr>
        <w:pStyle w:val="BodyText"/>
      </w:pPr>
      <w:r>
        <w:rPr>
          <w:lang w:val="gu"/>
        </w:rPr>
        <w:t>NHSની 75મી વર્ષગાંઠ એ આગળ વધવા તરફ દ્રષ્ટિ કરવાનો સમય છે. અમે આગામી વર્ષોમાં NHS એ કઈ સેવાઓનો વિકાસ કરવો જોઈએ તે સૌથી મહત્વપૂર્ણ રીતો પર તમારા મંતવ્યો સાંભળવા માંગીએ છીએ.</w:t>
      </w:r>
    </w:p>
    <w:p w14:paraId="20834071" w14:textId="77777777" w:rsidR="00035E1E" w:rsidRDefault="00035E1E" w:rsidP="00035E1E">
      <w:pPr>
        <w:pStyle w:val="BodyText"/>
      </w:pPr>
      <w:r>
        <w:rPr>
          <w:lang w:val="gu"/>
        </w:rPr>
        <w:t>આ આપણા સમાજમાં પરિવર્તનના સ્વરૂપમાં પહોંચાડવામાં આવશે. વૃધ્ધાવસ્થામાં જીવતા લોકોની સંખ્યામાં સતત વધારો થશે, જેમાં વધુ લોકો ક્રોનિક રોગો સાથે જીવે છે અને મેદસ્વીપણા જેવા આરોગ્યના જોખમી પરિબળોમાં વધારો થશે.</w:t>
      </w:r>
    </w:p>
    <w:p w14:paraId="664BFF99" w14:textId="0DB7D7B8" w:rsidR="00035E1E" w:rsidRDefault="00035E1E" w:rsidP="00035E1E">
      <w:pPr>
        <w:pStyle w:val="BodyText"/>
      </w:pPr>
      <w:r>
        <w:rPr>
          <w:lang w:val="gu"/>
        </w:rPr>
        <w:t>આપણે આરોગ્ય પ્રદાતાઓ સાથે કેવી રીતે વાતચીત કરીએ છીએ અને સલાહ લઈએ છીએ તે તકનીક બદલી રહી છે. રોગ, વધુ સારું નિદાન અને નવી સારવાર વિશેની આપણી સમજણ પર સંશોધન નોંધપાત્ર તકો ઊભી કરે છે.</w:t>
      </w:r>
    </w:p>
    <w:p w14:paraId="0C99748A" w14:textId="1A2E10C3" w:rsidR="00035E1E" w:rsidRDefault="00035E1E" w:rsidP="00035E1E">
      <w:pPr>
        <w:pStyle w:val="BodyText"/>
      </w:pPr>
      <w:r>
        <w:rPr>
          <w:lang w:val="gu"/>
        </w:rPr>
        <w:t>NHS એ લોકોનો વ્યવસાય છે. સ્ટાફ, સ્વયંસેવકો અને અનૌપચારિક સંભાળ લેનારાઓ કે જેઓ સંભાળ કરે છે તે અસ્તિત્વમાં નથી અને તેઓ NHSના ભવિષ્ય માટે મહત્વપૂર્ણ છે. આપણે જાણીએ છીએ કે આપણે અશ્વેત, એશિયન અને વંશીય લઘુમતી કર્મચારીઓના અનુભવને બહેતર બનાવવો જોઈએ, અને લોકો ઇચ્છે અને જરૂરી હોય તેવી કારકિર્દી અને કાર્યપદ્ધતિઓ બનાવવી જોઈએ.</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8891"/>
      </w:tblGrid>
      <w:tr w:rsidR="00035E1E" w14:paraId="6FB9184D" w14:textId="77777777" w:rsidTr="00035E1E">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6AA6A" w14:textId="77777777" w:rsidR="00035E1E" w:rsidRDefault="00035E1E" w:rsidP="00E960C7">
            <w:pPr>
              <w:pStyle w:val="Heading4"/>
              <w:spacing w:before="120"/>
            </w:pPr>
            <w:r>
              <w:rPr>
                <w:bCs/>
                <w:iCs w:val="0"/>
                <w:lang w:val="gu"/>
              </w:rPr>
              <w:lastRenderedPageBreak/>
              <w:t>પ્રશ્નો:</w:t>
            </w:r>
          </w:p>
          <w:p w14:paraId="026A53B9" w14:textId="3A2DB722" w:rsidR="00E960C7" w:rsidRDefault="00E960C7" w:rsidP="00E960C7">
            <w:pPr>
              <w:pStyle w:val="BodyText"/>
              <w:numPr>
                <w:ilvl w:val="0"/>
                <w:numId w:val="20"/>
              </w:numPr>
            </w:pPr>
            <w:r>
              <w:rPr>
                <w:lang w:val="gu"/>
              </w:rPr>
              <w:t>તમને શું લાગે છે કે આગામી વર્ષોમાં સંભાળ પૂરી પાડવામાં આવશે અને આરોગ્યને સુધારવામાં આવશે તેમાં સૌથી મહત્વપૂર્ણ ફેરફારો કયા હોવા જોઈએ?</w:t>
            </w:r>
          </w:p>
          <w:p w14:paraId="4A8C5327" w14:textId="174B8965" w:rsidR="00E960C7" w:rsidRDefault="00E960C7" w:rsidP="00E960C7">
            <w:pPr>
              <w:pStyle w:val="BodyText"/>
              <w:numPr>
                <w:ilvl w:val="0"/>
                <w:numId w:val="20"/>
              </w:numPr>
            </w:pPr>
            <w:r>
              <w:rPr>
                <w:lang w:val="gu"/>
              </w:rPr>
              <w:t>આ ફેરફારો અને મહત્વાકાંક્ષાઓ પ્રાપ્ત કરવા માટે શું હોવું જોઈએ?</w:t>
            </w:r>
          </w:p>
          <w:p w14:paraId="0BAFC48A" w14:textId="77777777" w:rsidR="0092697C" w:rsidRDefault="00E960C7" w:rsidP="0092697C">
            <w:pPr>
              <w:pStyle w:val="BodyText"/>
              <w:numPr>
                <w:ilvl w:val="0"/>
                <w:numId w:val="20"/>
              </w:numPr>
              <w:spacing w:after="120"/>
            </w:pPr>
            <w:r>
              <w:rPr>
                <w:lang w:val="gu"/>
              </w:rPr>
              <w:t>અને છેલ્લે, શું તમારી પાસે NHS અત્યારે જે અદ્ભુત રીતે કામ કરી રહ્યું છે તેનું કોઈ ઉદાહરણ છે કે જે ભવિષ્યમાં આપણે કેવી રીતે કામ કરીએ છીએ તેનો મોટો ભાગ હોઈ શકે છે?</w:t>
            </w:r>
          </w:p>
          <w:p w14:paraId="6E7DEB4F" w14:textId="551B198B" w:rsidR="00035E1E" w:rsidRDefault="00E960C7" w:rsidP="0092697C">
            <w:pPr>
              <w:pStyle w:val="BodyText"/>
            </w:pPr>
            <w:r>
              <w:rPr>
                <w:lang w:val="gu"/>
              </w:rPr>
              <w:t>કૃપા કરીને આ ઉદાહરણ સમજાવો.</w:t>
            </w:r>
          </w:p>
        </w:tc>
      </w:tr>
    </w:tbl>
    <w:p w14:paraId="2E2E40AB" w14:textId="77777777" w:rsidR="00035E1E" w:rsidRDefault="00035E1E" w:rsidP="00035E1E">
      <w:pPr>
        <w:pStyle w:val="BodyText"/>
      </w:pPr>
    </w:p>
    <w:p w14:paraId="36E35534" w14:textId="50407F29" w:rsidR="00900DAA" w:rsidRDefault="00035E1E" w:rsidP="00F86A73">
      <w:pPr>
        <w:pStyle w:val="BodyText"/>
      </w:pPr>
      <w:r>
        <w:rPr>
          <w:lang w:val="gu"/>
        </w:rPr>
        <w:t>આમાં ભાગ લેવા બદલ તમારો આભાર - સાથે મળીને આપણે એક NHS ઘડતર કરી શકીએ છીએ જે દરેક માટે શ્રેષ્ઠ હોય.</w:t>
      </w:r>
    </w:p>
    <w:p w14:paraId="7452F4CD" w14:textId="77777777" w:rsidR="00087FD8" w:rsidRDefault="00087FD8">
      <w:r>
        <w:rPr>
          <w:lang w:val="gu"/>
        </w:rPr>
        <w:br w:type="page"/>
      </w:r>
    </w:p>
    <w:p w14:paraId="2D864F30" w14:textId="77777777" w:rsidR="005E4CF5" w:rsidRPr="00991A82" w:rsidRDefault="00900DEC" w:rsidP="00F86A73">
      <w:pPr>
        <w:pStyle w:val="BodyText"/>
      </w:pPr>
      <w:r>
        <w:rPr>
          <w:noProof/>
          <w:lang w:val="gu"/>
        </w:rPr>
        <w:lastRenderedPageBreak/>
        <mc:AlternateContent>
          <mc:Choice Requires="wps">
            <w:drawing>
              <wp:anchor distT="0" distB="0" distL="114300" distR="114300" simplePos="0" relativeHeight="251659264" behindDoc="1" locked="0" layoutInCell="1" allowOverlap="1" wp14:anchorId="1498C1E0" wp14:editId="43527542">
                <wp:simplePos x="0" y="0"/>
                <wp:positionH relativeFrom="page">
                  <wp:posOffset>323850</wp:posOffset>
                </wp:positionH>
                <wp:positionV relativeFrom="page">
                  <wp:align>bottom</wp:align>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8B9D3F"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02955C96" w14:textId="77777777" w:rsidTr="00113933">
                              <w:trPr>
                                <w:trHeight w:val="4140"/>
                              </w:trPr>
                              <w:tc>
                                <w:tcPr>
                                  <w:tcW w:w="10040" w:type="dxa"/>
                                  <w:tcMar>
                                    <w:bottom w:w="1134" w:type="dxa"/>
                                  </w:tcMar>
                                  <w:vAlign w:val="bottom"/>
                                </w:tcPr>
                                <w:p w14:paraId="1B8B049D" w14:textId="77777777" w:rsidR="00A82F81" w:rsidRDefault="00A82F81" w:rsidP="00A82F81">
                                  <w:pPr>
                                    <w:pStyle w:val="BackPage"/>
                                  </w:pPr>
                                  <w:r>
                                    <w:t>NHS England</w:t>
                                  </w:r>
                                </w:p>
                                <w:p w14:paraId="3F3CA9B7" w14:textId="77777777" w:rsidR="00A82F81" w:rsidRDefault="00A82F81" w:rsidP="00A82F81">
                                  <w:pPr>
                                    <w:pStyle w:val="BackPage"/>
                                  </w:pPr>
                                  <w:r>
                                    <w:t>Wellington House</w:t>
                                  </w:r>
                                </w:p>
                                <w:p w14:paraId="1547B18B" w14:textId="77777777" w:rsidR="00A82F81" w:rsidRDefault="00A82F81" w:rsidP="00A82F81">
                                  <w:pPr>
                                    <w:pStyle w:val="BackPage"/>
                                  </w:pPr>
                                  <w:r>
                                    <w:t>133-155 Waterloo Road</w:t>
                                  </w:r>
                                </w:p>
                                <w:p w14:paraId="7A72CFB9" w14:textId="77777777" w:rsidR="00A82F81" w:rsidRDefault="00A82F81" w:rsidP="00A82F81">
                                  <w:pPr>
                                    <w:pStyle w:val="BackPage"/>
                                  </w:pPr>
                                  <w:r>
                                    <w:t>London</w:t>
                                  </w:r>
                                </w:p>
                                <w:p w14:paraId="2197EF2F" w14:textId="77777777" w:rsidR="00A82F81" w:rsidRDefault="00A82F81" w:rsidP="00A82F81">
                                  <w:pPr>
                                    <w:pStyle w:val="BackPage"/>
                                  </w:pPr>
                                  <w:r>
                                    <w:t>SE1 8UG</w:t>
                                  </w:r>
                                </w:p>
                                <w:p w14:paraId="0062E823" w14:textId="77777777" w:rsidR="007F790E" w:rsidRDefault="007F790E" w:rsidP="00747FE5">
                                  <w:pPr>
                                    <w:pStyle w:val="BackPage"/>
                                  </w:pPr>
                                </w:p>
                                <w:p w14:paraId="6D702702" w14:textId="77777777" w:rsidR="007F790E" w:rsidRPr="00AB508B" w:rsidRDefault="007F790E" w:rsidP="00747FE5">
                                  <w:pPr>
                                    <w:pStyle w:val="BackPage"/>
                                  </w:pPr>
                                  <w:r>
                                    <w:rPr>
                                      <w:lang w:val="gu"/>
                                    </w:rPr>
                                    <w:t>વિનંતી કરવા પર આ પ્રકાશન કેટલાક વૈકલ્પિક સ્વરૂપોમાં ઉપલબ્ધ કરાવી શકાય છે.</w:t>
                                  </w:r>
                                </w:p>
                              </w:tc>
                            </w:tr>
                            <w:tr w:rsidR="00AB508B" w:rsidRPr="00AB508B" w14:paraId="1F0F59D3" w14:textId="77777777" w:rsidTr="00113933">
                              <w:trPr>
                                <w:trHeight w:val="567"/>
                              </w:trPr>
                              <w:tc>
                                <w:tcPr>
                                  <w:tcW w:w="10040" w:type="dxa"/>
                                  <w:vAlign w:val="bottom"/>
                                </w:tcPr>
                                <w:p w14:paraId="370D94B9" w14:textId="000796E4" w:rsidR="00AB508B" w:rsidRPr="00AB508B" w:rsidRDefault="007F790E" w:rsidP="00AB508B">
                                  <w:pPr>
                                    <w:pStyle w:val="BackPage"/>
                                  </w:pPr>
                                  <w:r>
                                    <w:rPr>
                                      <w:lang w:val="gu"/>
                                    </w:rPr>
                                    <w:t xml:space="preserve">© NHS ઇંગ્લેન્ડ </w:t>
                                  </w:r>
                                  <w:r>
                                    <w:rPr>
                                      <w:lang w:val="gu"/>
                                    </w:rPr>
                                    <w:fldChar w:fldCharType="begin"/>
                                  </w:r>
                                  <w:r>
                                    <w:rPr>
                                      <w:lang w:val="gu"/>
                                    </w:rPr>
                                    <w:instrText xml:space="preserve"> DATE \@ "yyyy" </w:instrText>
                                  </w:r>
                                  <w:r>
                                    <w:rPr>
                                      <w:lang w:val="gu"/>
                                    </w:rPr>
                                    <w:fldChar w:fldCharType="separate"/>
                                  </w:r>
                                  <w:r w:rsidR="00A82F81">
                                    <w:rPr>
                                      <w:noProof/>
                                      <w:lang w:val="gu"/>
                                    </w:rPr>
                                    <w:t>2023</w:t>
                                  </w:r>
                                  <w:r>
                                    <w:rPr>
                                      <w:lang w:val="gu"/>
                                    </w:rPr>
                                    <w:fldChar w:fldCharType="end"/>
                                  </w:r>
                                  <w:r>
                                    <w:rPr>
                                      <w:lang w:val="gu"/>
                                    </w:rPr>
                                    <w:t xml:space="preserve"> | PRN00437</w:t>
                                  </w:r>
                                </w:p>
                              </w:tc>
                            </w:tr>
                          </w:tbl>
                          <w:p w14:paraId="2AF5AB40" w14:textId="77777777" w:rsidR="00900DEC" w:rsidRPr="000F0D5C" w:rsidRDefault="00900DEC" w:rsidP="000F0D5C">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8C1E0" id="back_page_holder" o:spid="_x0000_s1026" style="position:absolute;margin-left:25.5pt;margin-top:0;width:538.55pt;height:368.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" stroked="f" strokeweight="1pt">
                <v:textbox inset="10mm,,,9mm">
                  <w:txbxContent>
                    <w:p w14:paraId="5C8B9D3F"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02955C96" w14:textId="77777777" w:rsidTr="00113933">
                        <w:trPr>
                          <w:trHeight w:val="4140"/>
                        </w:trPr>
                        <w:tc>
                          <w:tcPr>
                            <w:tcW w:w="10040" w:type="dxa"/>
                            <w:tcMar>
                              <w:bottom w:w="1134" w:type="dxa"/>
                            </w:tcMar>
                            <w:vAlign w:val="bottom"/>
                          </w:tcPr>
                          <w:p w14:paraId="1B8B049D" w14:textId="77777777" w:rsidR="00A82F81" w:rsidRDefault="00A82F81" w:rsidP="00A82F81">
                            <w:pPr>
                              <w:pStyle w:val="BackPage"/>
                            </w:pPr>
                            <w:r>
                              <w:t>NHS England</w:t>
                            </w:r>
                          </w:p>
                          <w:p w14:paraId="3F3CA9B7" w14:textId="77777777" w:rsidR="00A82F81" w:rsidRDefault="00A82F81" w:rsidP="00A82F81">
                            <w:pPr>
                              <w:pStyle w:val="BackPage"/>
                            </w:pPr>
                            <w:r>
                              <w:t>Wellington House</w:t>
                            </w:r>
                          </w:p>
                          <w:p w14:paraId="1547B18B" w14:textId="77777777" w:rsidR="00A82F81" w:rsidRDefault="00A82F81" w:rsidP="00A82F81">
                            <w:pPr>
                              <w:pStyle w:val="BackPage"/>
                            </w:pPr>
                            <w:r>
                              <w:t>133-155 Waterloo Road</w:t>
                            </w:r>
                          </w:p>
                          <w:p w14:paraId="7A72CFB9" w14:textId="77777777" w:rsidR="00A82F81" w:rsidRDefault="00A82F81" w:rsidP="00A82F81">
                            <w:pPr>
                              <w:pStyle w:val="BackPage"/>
                            </w:pPr>
                            <w:r>
                              <w:t>London</w:t>
                            </w:r>
                          </w:p>
                          <w:p w14:paraId="2197EF2F" w14:textId="77777777" w:rsidR="00A82F81" w:rsidRDefault="00A82F81" w:rsidP="00A82F81">
                            <w:pPr>
                              <w:pStyle w:val="BackPage"/>
                            </w:pPr>
                            <w:r>
                              <w:t>SE1 8UG</w:t>
                            </w:r>
                          </w:p>
                          <w:p w14:paraId="0062E823" w14:textId="77777777" w:rsidR="007F790E" w:rsidRDefault="007F790E" w:rsidP="00747FE5">
                            <w:pPr>
                              <w:pStyle w:val="BackPage"/>
                            </w:pPr>
                          </w:p>
                          <w:p w14:paraId="6D702702" w14:textId="77777777" w:rsidR="007F790E" w:rsidRPr="00AB508B" w:rsidRDefault="007F790E" w:rsidP="00747FE5">
                            <w:pPr>
                              <w:pStyle w:val="BackPage"/>
                            </w:pPr>
                            <w:r>
                              <w:rPr>
                                <w:lang w:val="gu"/>
                              </w:rPr>
                              <w:t>વિનંતી કરવા પર આ પ્રકાશન કેટલાક વૈકલ્પિક સ્વરૂપોમાં ઉપલબ્ધ કરાવી શકાય છે.</w:t>
                            </w:r>
                          </w:p>
                        </w:tc>
                      </w:tr>
                      <w:tr w:rsidR="00AB508B" w:rsidRPr="00AB508B" w14:paraId="1F0F59D3" w14:textId="77777777" w:rsidTr="00113933">
                        <w:trPr>
                          <w:trHeight w:val="567"/>
                        </w:trPr>
                        <w:tc>
                          <w:tcPr>
                            <w:tcW w:w="10040" w:type="dxa"/>
                            <w:vAlign w:val="bottom"/>
                          </w:tcPr>
                          <w:p w14:paraId="370D94B9" w14:textId="000796E4" w:rsidR="00AB508B" w:rsidRPr="00AB508B" w:rsidRDefault="007F790E" w:rsidP="00AB508B">
                            <w:pPr>
                              <w:pStyle w:val="BackPage"/>
                            </w:pPr>
                            <w:r>
                              <w:rPr>
                                <w:lang w:val="gu"/>
                              </w:rPr>
                              <w:t xml:space="preserve">© NHS ઇંગ્લેન્ડ </w:t>
                            </w:r>
                            <w:r>
                              <w:rPr>
                                <w:lang w:val="gu"/>
                              </w:rPr>
                              <w:fldChar w:fldCharType="begin"/>
                            </w:r>
                            <w:r>
                              <w:rPr>
                                <w:lang w:val="gu"/>
                              </w:rPr>
                              <w:instrText xml:space="preserve"> DATE \@ "yyyy" </w:instrText>
                            </w:r>
                            <w:r>
                              <w:rPr>
                                <w:lang w:val="gu"/>
                              </w:rPr>
                              <w:fldChar w:fldCharType="separate"/>
                            </w:r>
                            <w:r w:rsidR="00A82F81">
                              <w:rPr>
                                <w:noProof/>
                                <w:lang w:val="gu"/>
                              </w:rPr>
                              <w:t>2023</w:t>
                            </w:r>
                            <w:r>
                              <w:rPr>
                                <w:lang w:val="gu"/>
                              </w:rPr>
                              <w:fldChar w:fldCharType="end"/>
                            </w:r>
                            <w:r>
                              <w:rPr>
                                <w:lang w:val="gu"/>
                              </w:rPr>
                              <w:t xml:space="preserve"> | PRN00437</w:t>
                            </w:r>
                          </w:p>
                        </w:tc>
                      </w:tr>
                    </w:tbl>
                    <w:p w14:paraId="2AF5AB40" w14:textId="77777777" w:rsidR="00900DEC" w:rsidRPr="000F0D5C" w:rsidRDefault="00900DEC" w:rsidP="000F0D5C">
                      <w:pPr>
                        <w:pStyle w:val="BackPage"/>
                        <w:rPr>
                          <w:sz w:val="2"/>
                          <w:szCs w:val="2"/>
                        </w:rPr>
                      </w:pPr>
                    </w:p>
                  </w:txbxContent>
                </v:textbox>
                <w10:wrap anchorx="page" anchory="page"/>
              </v:rect>
            </w:pict>
          </mc:Fallback>
        </mc:AlternateContent>
      </w:r>
    </w:p>
    <w:sectPr w:rsidR="005E4CF5" w:rsidRPr="00991A82" w:rsidSect="005D6E20">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2FA3" w14:textId="77777777" w:rsidR="00893EEE" w:rsidRDefault="00893EEE" w:rsidP="00C62674">
      <w:r>
        <w:separator/>
      </w:r>
    </w:p>
  </w:endnote>
  <w:endnote w:type="continuationSeparator" w:id="0">
    <w:p w14:paraId="267AB394" w14:textId="77777777" w:rsidR="00893EEE" w:rsidRDefault="00893EEE"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A272" w14:textId="50DB952C" w:rsidR="00254CE2" w:rsidRDefault="00254CE2">
    <w:pPr>
      <w:pStyle w:val="Footer"/>
    </w:pPr>
    <w:r>
      <w:rPr>
        <w:noProof/>
        <w:lang w:val="gu"/>
      </w:rPr>
      <mc:AlternateContent>
        <mc:Choice Requires="wps">
          <w:drawing>
            <wp:anchor distT="0" distB="0" distL="114300" distR="114300" simplePos="0" relativeHeight="251661312" behindDoc="1" locked="0" layoutInCell="1" allowOverlap="1" wp14:anchorId="21264A9D" wp14:editId="55093037">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971A21"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rPr>
        <w:lang w:val="gu"/>
      </w:rPr>
      <w:fldChar w:fldCharType="begin"/>
    </w:r>
    <w:r>
      <w:rPr>
        <w:lang w:val="gu"/>
      </w:rPr>
      <w:instrText xml:space="preserve"> page </w:instrText>
    </w:r>
    <w:r>
      <w:rPr>
        <w:lang w:val="gu"/>
      </w:rPr>
      <w:fldChar w:fldCharType="separate"/>
    </w:r>
    <w:r>
      <w:rPr>
        <w:noProof/>
        <w:lang w:val="gu"/>
      </w:rPr>
      <w:t>1</w:t>
    </w:r>
    <w:r>
      <w:rPr>
        <w:lang w:val="gu"/>
      </w:rPr>
      <w:fldChar w:fldCharType="end"/>
    </w:r>
    <w:r>
      <w:rPr>
        <w:lang w:val="gu"/>
      </w:rPr>
      <w:t xml:space="preserve"> </w:t>
    </w:r>
    <w:r>
      <w:rPr>
        <w:rStyle w:val="FooterPipe"/>
        <w:lang w:val="gu"/>
      </w:rPr>
      <w:t>|</w:t>
    </w:r>
    <w:r>
      <w:rPr>
        <w:lang w:val="gu"/>
      </w:rPr>
      <w:t xml:space="preserve"> </w:t>
    </w:r>
    <w:r w:rsidR="005022B1">
      <w:fldChar w:fldCharType="begin"/>
    </w:r>
    <w:r w:rsidR="005022B1">
      <w:instrText xml:space="preserve"> styleref Title </w:instrText>
    </w:r>
    <w:r w:rsidR="005022B1">
      <w:fldChar w:fldCharType="separate"/>
    </w:r>
    <w:r w:rsidR="005022B1">
      <w:rPr>
        <w:noProof/>
      </w:rPr>
      <w:t xml:space="preserve">NHS@75 - </w:t>
    </w:r>
    <w:r w:rsidR="005022B1">
      <w:rPr>
        <w:rFonts w:hint="cs"/>
        <w:noProof/>
      </w:rPr>
      <w:t>કૃપા</w:t>
    </w:r>
    <w:r w:rsidR="005022B1">
      <w:rPr>
        <w:noProof/>
      </w:rPr>
      <w:t xml:space="preserve"> </w:t>
    </w:r>
    <w:r w:rsidR="005022B1">
      <w:rPr>
        <w:rFonts w:hint="cs"/>
        <w:noProof/>
      </w:rPr>
      <w:t>કરીને</w:t>
    </w:r>
    <w:r w:rsidR="005022B1">
      <w:rPr>
        <w:noProof/>
      </w:rPr>
      <w:t xml:space="preserve"> </w:t>
    </w:r>
    <w:r w:rsidR="005022B1">
      <w:rPr>
        <w:rFonts w:hint="cs"/>
        <w:noProof/>
      </w:rPr>
      <w:t>અમને</w:t>
    </w:r>
    <w:r w:rsidR="005022B1">
      <w:rPr>
        <w:noProof/>
      </w:rPr>
      <w:t xml:space="preserve"> </w:t>
    </w:r>
    <w:r w:rsidR="005022B1">
      <w:rPr>
        <w:rFonts w:hint="cs"/>
        <w:noProof/>
      </w:rPr>
      <w:t>અમારા</w:t>
    </w:r>
    <w:r w:rsidR="005022B1">
      <w:rPr>
        <w:noProof/>
      </w:rPr>
      <w:t xml:space="preserve"> NHS</w:t>
    </w:r>
    <w:r w:rsidR="005022B1">
      <w:rPr>
        <w:rFonts w:hint="cs"/>
        <w:noProof/>
      </w:rPr>
      <w:t>ના</w:t>
    </w:r>
    <w:r w:rsidR="005022B1">
      <w:rPr>
        <w:noProof/>
      </w:rPr>
      <w:t xml:space="preserve"> </w:t>
    </w:r>
    <w:r w:rsidR="005022B1">
      <w:rPr>
        <w:rFonts w:hint="cs"/>
        <w:noProof/>
      </w:rPr>
      <w:t>ભવિષ્યની</w:t>
    </w:r>
    <w:r w:rsidR="005022B1">
      <w:rPr>
        <w:noProof/>
      </w:rPr>
      <w:t xml:space="preserve"> </w:t>
    </w:r>
    <w:r w:rsidR="005022B1">
      <w:rPr>
        <w:rFonts w:hint="cs"/>
        <w:noProof/>
      </w:rPr>
      <w:t>દિશા</w:t>
    </w:r>
    <w:r w:rsidR="005022B1">
      <w:rPr>
        <w:noProof/>
      </w:rPr>
      <w:t xml:space="preserve"> </w:t>
    </w:r>
    <w:r w:rsidR="005022B1">
      <w:rPr>
        <w:rFonts w:hint="cs"/>
        <w:noProof/>
      </w:rPr>
      <w:t>નક્કી</w:t>
    </w:r>
    <w:r w:rsidR="005022B1">
      <w:rPr>
        <w:noProof/>
      </w:rPr>
      <w:t xml:space="preserve"> </w:t>
    </w:r>
    <w:r w:rsidR="005022B1">
      <w:rPr>
        <w:rFonts w:hint="cs"/>
        <w:noProof/>
      </w:rPr>
      <w:t>કરવામાં</w:t>
    </w:r>
    <w:r w:rsidR="005022B1">
      <w:rPr>
        <w:noProof/>
      </w:rPr>
      <w:t xml:space="preserve"> </w:t>
    </w:r>
    <w:r w:rsidR="005022B1">
      <w:rPr>
        <w:rFonts w:hint="cs"/>
        <w:noProof/>
      </w:rPr>
      <w:t>મદદ</w:t>
    </w:r>
    <w:r w:rsidR="005022B1">
      <w:rPr>
        <w:noProof/>
      </w:rPr>
      <w:t xml:space="preserve"> </w:t>
    </w:r>
    <w:r w:rsidR="005022B1">
      <w:rPr>
        <w:rFonts w:hint="cs"/>
        <w:noProof/>
      </w:rPr>
      <w:t>કરો</w:t>
    </w:r>
    <w:r w:rsidR="005022B1">
      <w:rPr>
        <w:noProof/>
        <w:lang w:val="g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64C3" w14:textId="77777777" w:rsidR="00893EEE" w:rsidRDefault="00893EEE" w:rsidP="00C62674">
      <w:r>
        <w:separator/>
      </w:r>
    </w:p>
  </w:footnote>
  <w:footnote w:type="continuationSeparator" w:id="0">
    <w:p w14:paraId="6D4BB2AE" w14:textId="77777777" w:rsidR="00893EEE" w:rsidRDefault="00893EEE"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67D7" w14:textId="77777777" w:rsidR="00254CE2" w:rsidRDefault="000374B0">
    <w:pPr>
      <w:pStyle w:val="Header"/>
    </w:pPr>
    <w:r>
      <w:rPr>
        <w:noProof/>
        <w:lang w:val="gu"/>
      </w:rPr>
      <w:drawing>
        <wp:anchor distT="0" distB="0" distL="114300" distR="114300" simplePos="0" relativeHeight="251663360" behindDoc="1" locked="0" layoutInCell="1" allowOverlap="1" wp14:anchorId="3030F8EB" wp14:editId="61CA18CD">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8946"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hruti" w:hAnsi="Shruti"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hruti" w:hAnsi="Shruti"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hruti" w:hAnsi="Shruti"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hruti" w:hAnsi="Shruti"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hruti" w:hAnsi="Shruti"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hruti" w:hAnsi="Shruti" w:hint="default"/>
        <w:color w:val="005EB8"/>
      </w:rPr>
    </w:lvl>
    <w:lvl w:ilvl="1">
      <w:start w:val="1"/>
      <w:numFmt w:val="bullet"/>
      <w:pStyle w:val="ListBullet2"/>
      <w:lvlText w:val="‒"/>
      <w:lvlJc w:val="left"/>
      <w:pPr>
        <w:tabs>
          <w:tab w:val="num" w:pos="1134"/>
        </w:tabs>
        <w:ind w:left="1134" w:hanging="283"/>
      </w:pPr>
      <w:rPr>
        <w:rFonts w:ascii="Shruti" w:hAnsi="Shruti" w:hint="default"/>
        <w:color w:val="005EB8"/>
      </w:rPr>
    </w:lvl>
    <w:lvl w:ilvl="2">
      <w:start w:val="1"/>
      <w:numFmt w:val="bullet"/>
      <w:pStyle w:val="ListBullet3"/>
      <w:lvlText w:val=""/>
      <w:lvlJc w:val="left"/>
      <w:pPr>
        <w:tabs>
          <w:tab w:val="num" w:pos="1072"/>
        </w:tabs>
        <w:ind w:left="1043" w:hanging="329"/>
      </w:pPr>
      <w:rPr>
        <w:rFonts w:ascii="Shruti" w:hAnsi="Shruti" w:hint="default"/>
        <w:color w:val="auto"/>
      </w:rPr>
    </w:lvl>
    <w:lvl w:ilvl="3">
      <w:start w:val="1"/>
      <w:numFmt w:val="bullet"/>
      <w:pStyle w:val="ListBullet4"/>
      <w:lvlText w:val=""/>
      <w:lvlJc w:val="left"/>
      <w:pPr>
        <w:tabs>
          <w:tab w:val="num" w:pos="1429"/>
        </w:tabs>
        <w:ind w:left="1429" w:hanging="357"/>
      </w:pPr>
      <w:rPr>
        <w:rFonts w:ascii="Shruti" w:hAnsi="Shruti" w:hint="default"/>
        <w:color w:val="auto"/>
      </w:rPr>
    </w:lvl>
    <w:lvl w:ilvl="4">
      <w:start w:val="1"/>
      <w:numFmt w:val="bullet"/>
      <w:pStyle w:val="ListBullet5"/>
      <w:lvlText w:val=""/>
      <w:lvlJc w:val="left"/>
      <w:pPr>
        <w:tabs>
          <w:tab w:val="num" w:pos="1786"/>
        </w:tabs>
        <w:ind w:left="1786" w:hanging="357"/>
      </w:pPr>
      <w:rPr>
        <w:rFonts w:ascii="Shruti" w:hAnsi="Shruti"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hruti" w:hAnsi="Shruti" w:hint="default"/>
        <w:color w:val="005EB8"/>
      </w:rPr>
    </w:lvl>
    <w:lvl w:ilvl="1">
      <w:start w:val="1"/>
      <w:numFmt w:val="bullet"/>
      <w:pStyle w:val="TableBullet2"/>
      <w:lvlText w:val="‒"/>
      <w:lvlJc w:val="left"/>
      <w:pPr>
        <w:tabs>
          <w:tab w:val="num" w:pos="567"/>
        </w:tabs>
        <w:ind w:left="567" w:hanging="283"/>
      </w:pPr>
      <w:rPr>
        <w:rFonts w:ascii="Shruti" w:hAnsi="Shruti"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0E4B38"/>
    <w:multiLevelType w:val="multilevel"/>
    <w:tmpl w:val="65E4417A"/>
    <w:name w:val="eod_numbers"/>
    <w:numStyleLink w:val="NHSListNumbers"/>
  </w:abstractNum>
  <w:abstractNum w:abstractNumId="15" w15:restartNumberingAfterBreak="0">
    <w:nsid w:val="56763F76"/>
    <w:multiLevelType w:val="hybridMultilevel"/>
    <w:tmpl w:val="B9744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E631D2"/>
    <w:multiLevelType w:val="hybridMultilevel"/>
    <w:tmpl w:val="5AC26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8858380">
    <w:abstractNumId w:val="8"/>
  </w:num>
  <w:num w:numId="2" w16cid:durableId="1456942045">
    <w:abstractNumId w:val="7"/>
  </w:num>
  <w:num w:numId="3" w16cid:durableId="1534541902">
    <w:abstractNumId w:val="6"/>
  </w:num>
  <w:num w:numId="4" w16cid:durableId="85736516">
    <w:abstractNumId w:val="5"/>
  </w:num>
  <w:num w:numId="5" w16cid:durableId="1051729346">
    <w:abstractNumId w:val="4"/>
  </w:num>
  <w:num w:numId="6" w16cid:durableId="1326326571">
    <w:abstractNumId w:val="14"/>
  </w:num>
  <w:num w:numId="7" w16cid:durableId="857082369">
    <w:abstractNumId w:val="3"/>
  </w:num>
  <w:num w:numId="8" w16cid:durableId="410587607">
    <w:abstractNumId w:val="2"/>
  </w:num>
  <w:num w:numId="9" w16cid:durableId="2055039916">
    <w:abstractNumId w:val="1"/>
  </w:num>
  <w:num w:numId="10" w16cid:durableId="377321097">
    <w:abstractNumId w:val="0"/>
  </w:num>
  <w:num w:numId="11" w16cid:durableId="550658164">
    <w:abstractNumId w:val="11"/>
  </w:num>
  <w:num w:numId="12" w16cid:durableId="14797589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436380">
    <w:abstractNumId w:val="12"/>
  </w:num>
  <w:num w:numId="14" w16cid:durableId="6872217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9165876">
    <w:abstractNumId w:val="13"/>
  </w:num>
  <w:num w:numId="16" w16cid:durableId="855115416">
    <w:abstractNumId w:val="10"/>
  </w:num>
  <w:num w:numId="17" w16cid:durableId="1320576505">
    <w:abstractNumId w:val="9"/>
  </w:num>
  <w:num w:numId="18" w16cid:durableId="13003093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6357338">
    <w:abstractNumId w:val="15"/>
  </w:num>
  <w:num w:numId="20" w16cid:durableId="16002873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1NDUwMrUwsDA1NjRW0lEKTi0uzszPAykwrAUA7LbQzCwAAAA="/>
  </w:docVars>
  <w:rsids>
    <w:rsidRoot w:val="000F77AD"/>
    <w:rsid w:val="00035E1E"/>
    <w:rsid w:val="000374B0"/>
    <w:rsid w:val="000552A9"/>
    <w:rsid w:val="00080805"/>
    <w:rsid w:val="00087FD8"/>
    <w:rsid w:val="000B01F9"/>
    <w:rsid w:val="000B0FF8"/>
    <w:rsid w:val="000D4FBD"/>
    <w:rsid w:val="000E1FF7"/>
    <w:rsid w:val="000F0D5C"/>
    <w:rsid w:val="000F77AD"/>
    <w:rsid w:val="00106B6E"/>
    <w:rsid w:val="0011344A"/>
    <w:rsid w:val="00113933"/>
    <w:rsid w:val="001241F4"/>
    <w:rsid w:val="0014017A"/>
    <w:rsid w:val="0016281C"/>
    <w:rsid w:val="001A3D7E"/>
    <w:rsid w:val="001B07B4"/>
    <w:rsid w:val="001D400A"/>
    <w:rsid w:val="001F05DE"/>
    <w:rsid w:val="002127F0"/>
    <w:rsid w:val="0021516C"/>
    <w:rsid w:val="00224B11"/>
    <w:rsid w:val="00244BB6"/>
    <w:rsid w:val="00246FF7"/>
    <w:rsid w:val="00254CE2"/>
    <w:rsid w:val="0027399B"/>
    <w:rsid w:val="00281427"/>
    <w:rsid w:val="002856DE"/>
    <w:rsid w:val="002D6BF8"/>
    <w:rsid w:val="0030692D"/>
    <w:rsid w:val="00334087"/>
    <w:rsid w:val="00344F2E"/>
    <w:rsid w:val="003506FF"/>
    <w:rsid w:val="003B6559"/>
    <w:rsid w:val="003C56CE"/>
    <w:rsid w:val="003E7A6A"/>
    <w:rsid w:val="005022B1"/>
    <w:rsid w:val="00510CDF"/>
    <w:rsid w:val="00516192"/>
    <w:rsid w:val="00523DE4"/>
    <w:rsid w:val="00524EDA"/>
    <w:rsid w:val="00534D4A"/>
    <w:rsid w:val="0055406D"/>
    <w:rsid w:val="005662C6"/>
    <w:rsid w:val="00570BC3"/>
    <w:rsid w:val="005806C1"/>
    <w:rsid w:val="005D6713"/>
    <w:rsid w:val="005D6E20"/>
    <w:rsid w:val="005E4CF5"/>
    <w:rsid w:val="005F4852"/>
    <w:rsid w:val="0061299F"/>
    <w:rsid w:val="00630977"/>
    <w:rsid w:val="0064622F"/>
    <w:rsid w:val="00667CF9"/>
    <w:rsid w:val="0067577A"/>
    <w:rsid w:val="006B0C7D"/>
    <w:rsid w:val="006B3373"/>
    <w:rsid w:val="006C6E87"/>
    <w:rsid w:val="006D4369"/>
    <w:rsid w:val="00702CA1"/>
    <w:rsid w:val="00744F54"/>
    <w:rsid w:val="00747FE5"/>
    <w:rsid w:val="00753105"/>
    <w:rsid w:val="007542A0"/>
    <w:rsid w:val="007808F8"/>
    <w:rsid w:val="00783491"/>
    <w:rsid w:val="00797721"/>
    <w:rsid w:val="007C57D8"/>
    <w:rsid w:val="007E047C"/>
    <w:rsid w:val="007F2E69"/>
    <w:rsid w:val="007F63A9"/>
    <w:rsid w:val="007F6E18"/>
    <w:rsid w:val="007F790E"/>
    <w:rsid w:val="00802E21"/>
    <w:rsid w:val="00833395"/>
    <w:rsid w:val="00837FAC"/>
    <w:rsid w:val="00844F10"/>
    <w:rsid w:val="0086077A"/>
    <w:rsid w:val="00862C91"/>
    <w:rsid w:val="00871278"/>
    <w:rsid w:val="00876072"/>
    <w:rsid w:val="00885268"/>
    <w:rsid w:val="00893EEE"/>
    <w:rsid w:val="008C2BEE"/>
    <w:rsid w:val="008E6AE9"/>
    <w:rsid w:val="00900DAA"/>
    <w:rsid w:val="00900DEC"/>
    <w:rsid w:val="0092200B"/>
    <w:rsid w:val="0092697C"/>
    <w:rsid w:val="00947295"/>
    <w:rsid w:val="009539AC"/>
    <w:rsid w:val="009555C2"/>
    <w:rsid w:val="00965680"/>
    <w:rsid w:val="00981245"/>
    <w:rsid w:val="00991A82"/>
    <w:rsid w:val="00994709"/>
    <w:rsid w:val="009A120A"/>
    <w:rsid w:val="009A1A5D"/>
    <w:rsid w:val="009B7C41"/>
    <w:rsid w:val="009E142E"/>
    <w:rsid w:val="009F4304"/>
    <w:rsid w:val="00A0524C"/>
    <w:rsid w:val="00A05FD0"/>
    <w:rsid w:val="00A13EEA"/>
    <w:rsid w:val="00A31A7A"/>
    <w:rsid w:val="00A82F81"/>
    <w:rsid w:val="00AA040A"/>
    <w:rsid w:val="00AA0C80"/>
    <w:rsid w:val="00AB508B"/>
    <w:rsid w:val="00AD18B5"/>
    <w:rsid w:val="00AF1E21"/>
    <w:rsid w:val="00B045E4"/>
    <w:rsid w:val="00B133BD"/>
    <w:rsid w:val="00B235F8"/>
    <w:rsid w:val="00B378E1"/>
    <w:rsid w:val="00B442E5"/>
    <w:rsid w:val="00BD795A"/>
    <w:rsid w:val="00BE7AED"/>
    <w:rsid w:val="00C2452D"/>
    <w:rsid w:val="00C4790F"/>
    <w:rsid w:val="00C62674"/>
    <w:rsid w:val="00C63AC1"/>
    <w:rsid w:val="00C71AE6"/>
    <w:rsid w:val="00C936D7"/>
    <w:rsid w:val="00C93CAA"/>
    <w:rsid w:val="00C94874"/>
    <w:rsid w:val="00CB207C"/>
    <w:rsid w:val="00CB273B"/>
    <w:rsid w:val="00CB4716"/>
    <w:rsid w:val="00CC1798"/>
    <w:rsid w:val="00CC2151"/>
    <w:rsid w:val="00CC6DF6"/>
    <w:rsid w:val="00CD04AA"/>
    <w:rsid w:val="00CE0FD5"/>
    <w:rsid w:val="00CE5BD0"/>
    <w:rsid w:val="00CF3E44"/>
    <w:rsid w:val="00D05380"/>
    <w:rsid w:val="00D17674"/>
    <w:rsid w:val="00D22DBD"/>
    <w:rsid w:val="00D231D9"/>
    <w:rsid w:val="00D37523"/>
    <w:rsid w:val="00DC1136"/>
    <w:rsid w:val="00DD0DDC"/>
    <w:rsid w:val="00E01307"/>
    <w:rsid w:val="00E22DA9"/>
    <w:rsid w:val="00E651A3"/>
    <w:rsid w:val="00E675CC"/>
    <w:rsid w:val="00E960C7"/>
    <w:rsid w:val="00E971B0"/>
    <w:rsid w:val="00F00882"/>
    <w:rsid w:val="00F03D69"/>
    <w:rsid w:val="00F12F22"/>
    <w:rsid w:val="00F44916"/>
    <w:rsid w:val="00F553B6"/>
    <w:rsid w:val="00F86A73"/>
    <w:rsid w:val="00FC6811"/>
    <w:rsid w:val="00FD4951"/>
    <w:rsid w:val="00FE0100"/>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E4D03"/>
  <w15:chartTrackingRefBased/>
  <w15:docId w15:val="{E71EF4CC-5672-42D8-BC04-59D0CAE3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hruti" w:eastAsiaTheme="minorHAnsi" w:hAnsi="Shruti"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900DAA"/>
    <w:pPr>
      <w:keepNext/>
      <w:keepLines/>
      <w:spacing w:before="360" w:after="12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900DA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Shruti" w:hAnsi="Shruti"/>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Shruti" w:hAnsi="Shruti"/>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Shruti" w:hAnsi="Shruti"/>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Shruti" w:hAnsi="Shruti"/>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Shruti" w:hAnsi="Shruti"/>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Shruti" w:hAnsi="Shruti"/>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ngtermplan.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nhs-constitution-for-england/the-nhs-constitution-for-engl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Waterman\OneDrive%20-%20NHS%20England\Desktop\New%20templates\Long%20document%20template%20-%20January%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3615CF30CF4454A61962C291331F3E"/>
        <w:category>
          <w:name w:val="General"/>
          <w:gallery w:val="placeholder"/>
        </w:category>
        <w:types>
          <w:type w:val="bbPlcHdr"/>
        </w:types>
        <w:behaviors>
          <w:behavior w:val="content"/>
        </w:behaviors>
        <w:guid w:val="{79FCC9EA-567A-4EE8-A257-76A94A3A4A18}"/>
      </w:docPartPr>
      <w:docPartBody>
        <w:p w:rsidR="00582181" w:rsidRDefault="00605B6F">
          <w:pPr>
            <w:pStyle w:val="C53615CF30CF4454A61962C291331F3E"/>
          </w:pPr>
          <w:r>
            <w:rPr>
              <w:rStyle w:val="PlaceholderText"/>
            </w:rPr>
            <w:t>Select date</w:t>
          </w:r>
        </w:p>
      </w:docPartBody>
    </w:docPart>
    <w:docPart>
      <w:docPartPr>
        <w:name w:val="F656BB40DFFC4FCF98004E391E4C4DE6"/>
        <w:category>
          <w:name w:val="General"/>
          <w:gallery w:val="placeholder"/>
        </w:category>
        <w:types>
          <w:type w:val="bbPlcHdr"/>
        </w:types>
        <w:behaviors>
          <w:behavior w:val="content"/>
        </w:behaviors>
        <w:guid w:val="{3E40BDC4-AA3F-4C87-8F3E-207193997833}"/>
      </w:docPartPr>
      <w:docPartBody>
        <w:p w:rsidR="00582181" w:rsidRDefault="00605B6F">
          <w:pPr>
            <w:pStyle w:val="F656BB40DFFC4FCF98004E391E4C4DE6"/>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81"/>
    <w:rsid w:val="00582181"/>
    <w:rsid w:val="00605B6F"/>
    <w:rsid w:val="00BB6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C53615CF30CF4454A61962C291331F3E">
    <w:name w:val="C53615CF30CF4454A61962C291331F3E"/>
  </w:style>
  <w:style w:type="paragraph" w:customStyle="1" w:styleId="F656BB40DFFC4FCF98004E391E4C4DE6">
    <w:name w:val="F656BB40DFFC4FCF98004E391E4C4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Shruti" panose="020F0302020204030204"/>
        <a:ea typeface="Shruti"/>
        <a:cs typeface="Shruti"/>
        <a:font script="Jpan" typeface="Shruti"/>
        <a:font script="Hang" typeface="Shruti"/>
        <a:font script="Hans" typeface="Shruti"/>
        <a:font script="Hant" typeface="Shruti"/>
        <a:font script="Arab" typeface="Shruti"/>
        <a:font script="Hebr" typeface="Shruti"/>
        <a:font script="Thai" typeface="Shruti"/>
        <a:font script="Ethi" typeface="Shruti"/>
        <a:font script="Beng" typeface="Shruti"/>
        <a:font script="Gujr" typeface="Shruti"/>
        <a:font script="Khmr" typeface="Shruti"/>
        <a:font script="Knda" typeface="Shruti"/>
        <a:font script="Guru" typeface="Shruti"/>
        <a:font script="Cans" typeface="Shruti"/>
        <a:font script="Cher" typeface="Shruti"/>
        <a:font script="Yiii" typeface="Shruti"/>
        <a:font script="Tibt" typeface="Shruti"/>
        <a:font script="Thaa" typeface="Shruti"/>
        <a:font script="Deva" typeface="Shruti"/>
        <a:font script="Telu" typeface="Shruti"/>
        <a:font script="Taml" typeface="Shruti"/>
        <a:font script="Syrc" typeface="Shruti"/>
        <a:font script="Orya" typeface="Shruti"/>
        <a:font script="Mlym" typeface="Shruti"/>
        <a:font script="Laoo" typeface="Shruti"/>
        <a:font script="Sinh" typeface="Shruti"/>
        <a:font script="Mong" typeface="Shruti"/>
        <a:font script="Viet" typeface="Shruti"/>
        <a:font script="Uigh" typeface="Shruti"/>
        <a:font script="Geor" typeface="Shruti"/>
        <a:font script="Armn" typeface="Shruti"/>
        <a:font script="Bugi" typeface="Shruti"/>
        <a:font script="Bopo" typeface="Shruti"/>
        <a:font script="Java" typeface="Shruti"/>
        <a:font script="Lisu" typeface="Shruti"/>
        <a:font script="Mymr" typeface="Shruti"/>
        <a:font script="Nkoo" typeface="Shruti"/>
        <a:font script="Olck" typeface="Shruti"/>
        <a:font script="Osma" typeface="Shruti"/>
        <a:font script="Phag" typeface="Shruti"/>
        <a:font script="Syrn" typeface="Shruti"/>
        <a:font script="Syrj" typeface="Shruti"/>
        <a:font script="Syre" typeface="Shruti"/>
        <a:font script="Sora" typeface="Shruti"/>
        <a:font script="Tale" typeface="Shruti"/>
        <a:font script="Talu" typeface="Shruti"/>
        <a:font script="Tfng" typeface="Shruti"/>
      </a:majorFont>
      <a:minorFont>
        <a:latin typeface="Shruti" panose="020F0502020204030204"/>
        <a:ea typeface="Shruti"/>
        <a:cs typeface="Shruti"/>
        <a:font script="Jpan" typeface="Shruti"/>
        <a:font script="Hang" typeface="Shruti"/>
        <a:font script="Hans" typeface="Shruti"/>
        <a:font script="Hant" typeface="Shruti"/>
        <a:font script="Arab" typeface="Shruti"/>
        <a:font script="Hebr" typeface="Shruti"/>
        <a:font script="Thai" typeface="Shruti"/>
        <a:font script="Ethi" typeface="Shruti"/>
        <a:font script="Beng" typeface="Shruti"/>
        <a:font script="Gujr" typeface="Shruti"/>
        <a:font script="Khmr" typeface="Shruti"/>
        <a:font script="Knda" typeface="Shruti"/>
        <a:font script="Guru" typeface="Shruti"/>
        <a:font script="Cans" typeface="Shruti"/>
        <a:font script="Cher" typeface="Shruti"/>
        <a:font script="Yiii" typeface="Shruti"/>
        <a:font script="Tibt" typeface="Shruti"/>
        <a:font script="Thaa" typeface="Shruti"/>
        <a:font script="Deva" typeface="Shruti"/>
        <a:font script="Telu" typeface="Shruti"/>
        <a:font script="Taml" typeface="Shruti"/>
        <a:font script="Syrc" typeface="Shruti"/>
        <a:font script="Orya" typeface="Shruti"/>
        <a:font script="Mlym" typeface="Shruti"/>
        <a:font script="Laoo" typeface="Shruti"/>
        <a:font script="Sinh" typeface="Shruti"/>
        <a:font script="Mong" typeface="Shruti"/>
        <a:font script="Viet" typeface="Shruti"/>
        <a:font script="Uigh" typeface="Shruti"/>
        <a:font script="Geor" typeface="Shruti"/>
        <a:font script="Armn" typeface="Shruti"/>
        <a:font script="Bugi" typeface="Shruti"/>
        <a:font script="Bopo" typeface="Shruti"/>
        <a:font script="Java" typeface="Shruti"/>
        <a:font script="Lisu" typeface="Shruti"/>
        <a:font script="Mymr" typeface="Shruti"/>
        <a:font script="Nkoo" typeface="Shruti"/>
        <a:font script="Olck" typeface="Shruti"/>
        <a:font script="Osma" typeface="Shruti"/>
        <a:font script="Phag" typeface="Shruti"/>
        <a:font script="Syrn" typeface="Shruti"/>
        <a:font script="Syrj" typeface="Shruti"/>
        <a:font script="Syre" typeface="Shruti"/>
        <a:font script="Sora" typeface="Shruti"/>
        <a:font script="Tale" typeface="Shruti"/>
        <a:font script="Talu" typeface="Shruti"/>
        <a:font script="Tfng" typeface="Shrut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document template - January 2023.dotx</Template>
  <TotalTime>2</TotalTime>
  <Pages>13</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Kim Siong Lai Hang Tsang</cp:lastModifiedBy>
  <cp:revision>4</cp:revision>
  <dcterms:created xsi:type="dcterms:W3CDTF">2023-04-28T14:13:00Z</dcterms:created>
  <dcterms:modified xsi:type="dcterms:W3CDTF">2023-05-03T13:45:00Z</dcterms:modified>
</cp:coreProperties>
</file>