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2B45" w14:textId="2E0CF8A2" w:rsidR="00E733E8" w:rsidRDefault="00E733E8" w:rsidP="004F7542">
      <w:bookmarkStart w:id="0" w:name="_MacBuGuideStaticData_5547H"/>
      <w:bookmarkStart w:id="1" w:name="_MacBuGuideStaticData_13040H"/>
      <w:r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 wp14:anchorId="798CB1CD" wp14:editId="42AB2F2D">
            <wp:simplePos x="0" y="0"/>
            <wp:positionH relativeFrom="page">
              <wp:posOffset>5695950</wp:posOffset>
            </wp:positionH>
            <wp:positionV relativeFrom="page">
              <wp:posOffset>600075</wp:posOffset>
            </wp:positionV>
            <wp:extent cx="923925" cy="714375"/>
            <wp:effectExtent l="0" t="0" r="9525" b="9525"/>
            <wp:wrapNone/>
            <wp:docPr id="1" name="Picture 1" title="The 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B38FF" w14:textId="008A018E" w:rsidR="00E733E8" w:rsidRDefault="00E733E8" w:rsidP="004F7542"/>
    <w:p w14:paraId="5805CE2A" w14:textId="77777777" w:rsidR="00E733E8" w:rsidRDefault="00E733E8" w:rsidP="004F7542"/>
    <w:p w14:paraId="746569B4" w14:textId="77777777" w:rsidR="00E733E8" w:rsidRDefault="00E733E8" w:rsidP="004F7542"/>
    <w:p w14:paraId="71C3050F" w14:textId="1B00AB14" w:rsidR="00E733E8" w:rsidRPr="00BD519C" w:rsidRDefault="00E733E8" w:rsidP="004F7542">
      <w:pPr>
        <w:pStyle w:val="Title"/>
        <w:rPr>
          <w:szCs w:val="96"/>
        </w:rPr>
      </w:pPr>
      <w:r w:rsidRPr="00BD519C">
        <w:rPr>
          <w:szCs w:val="96"/>
        </w:rPr>
        <w:t>Patient and Public Voice (PPV) Partner</w:t>
      </w:r>
    </w:p>
    <w:p w14:paraId="3B6B35ED" w14:textId="77777777" w:rsidR="00E733E8" w:rsidRPr="00847530" w:rsidRDefault="00E733E8" w:rsidP="004F7542">
      <w:pPr>
        <w:rPr>
          <w:sz w:val="72"/>
          <w:szCs w:val="72"/>
        </w:rPr>
      </w:pPr>
    </w:p>
    <w:p w14:paraId="03AFD9EA" w14:textId="0C47899A" w:rsidR="00E733E8" w:rsidRPr="00BD519C" w:rsidRDefault="00E733E8" w:rsidP="004F7542">
      <w:pPr>
        <w:pStyle w:val="Subtitle"/>
        <w:rPr>
          <w:sz w:val="56"/>
          <w:szCs w:val="56"/>
        </w:rPr>
      </w:pPr>
      <w:r w:rsidRPr="00BD519C">
        <w:rPr>
          <w:sz w:val="56"/>
          <w:szCs w:val="56"/>
        </w:rPr>
        <w:t>Application Form</w:t>
      </w:r>
    </w:p>
    <w:p w14:paraId="61A60E8D" w14:textId="77777777" w:rsidR="00E733E8" w:rsidRDefault="00E733E8" w:rsidP="004F7542"/>
    <w:p w14:paraId="3A892C09" w14:textId="77777777" w:rsidR="00E733E8" w:rsidRDefault="00E733E8" w:rsidP="004F7542"/>
    <w:p w14:paraId="5B383A63" w14:textId="77777777" w:rsidR="00BD519C" w:rsidRDefault="00BD519C" w:rsidP="004F7542"/>
    <w:p w14:paraId="0698B005" w14:textId="1724C7A7" w:rsidR="00E733E8" w:rsidRDefault="00BD519C" w:rsidP="004F7542">
      <w:r w:rsidRPr="000D2B56">
        <w:rPr>
          <w:noProof/>
          <w:lang w:eastAsia="en-GB"/>
        </w:rPr>
        <w:drawing>
          <wp:anchor distT="0" distB="0" distL="114300" distR="114300" simplePos="0" relativeHeight="251691520" behindDoc="0" locked="0" layoutInCell="1" allowOverlap="1" wp14:anchorId="790C036B" wp14:editId="5CEC1116">
            <wp:simplePos x="0" y="0"/>
            <wp:positionH relativeFrom="page">
              <wp:posOffset>5146675</wp:posOffset>
            </wp:positionH>
            <wp:positionV relativeFrom="page">
              <wp:posOffset>7820660</wp:posOffset>
            </wp:positionV>
            <wp:extent cx="1954530" cy="1954530"/>
            <wp:effectExtent l="0" t="0" r="7620" b="7620"/>
            <wp:wrapTight wrapText="bothSides">
              <wp:wrapPolygon edited="0">
                <wp:start x="7368" y="0"/>
                <wp:lineTo x="7368" y="6737"/>
                <wp:lineTo x="0" y="7579"/>
                <wp:lineTo x="0" y="13895"/>
                <wp:lineTo x="7368" y="16842"/>
                <wp:lineTo x="7368" y="21474"/>
                <wp:lineTo x="14105" y="21474"/>
                <wp:lineTo x="14105" y="16842"/>
                <wp:lineTo x="21474" y="13895"/>
                <wp:lineTo x="21474" y="7579"/>
                <wp:lineTo x="14105" y="6737"/>
                <wp:lineTo x="14105" y="0"/>
                <wp:lineTo x="7368" y="0"/>
              </wp:wrapPolygon>
            </wp:wrapTight>
            <wp:docPr id="7" name="Picture 6" title="NHS England icon - pin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5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58AB76" wp14:editId="138F6DE0">
                <wp:simplePos x="0" y="0"/>
                <wp:positionH relativeFrom="column">
                  <wp:posOffset>-3514725</wp:posOffset>
                </wp:positionH>
                <wp:positionV relativeFrom="paragraph">
                  <wp:posOffset>8938895</wp:posOffset>
                </wp:positionV>
                <wp:extent cx="2374265" cy="607060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99D7" w14:textId="20B4A61C" w:rsidR="00240552" w:rsidRPr="00240552" w:rsidRDefault="00240552" w:rsidP="004F7542">
                            <w:proofErr w:type="gramStart"/>
                            <w:r w:rsidRPr="00240552">
                              <w:t>v</w:t>
                            </w:r>
                            <w:proofErr w:type="gramEnd"/>
                            <w:r w:rsidRPr="00240552">
                              <w:t xml:space="preserve">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6.75pt;margin-top:703.85pt;width:186.95pt;height:47.8pt;z-index:251687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VXJAIAACQ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" stroked="f">
                <v:textbox>
                  <w:txbxContent>
                    <w:p w14:paraId="4A7199D7" w14:textId="20B4A61C" w:rsidR="00240552" w:rsidRPr="00240552" w:rsidRDefault="00240552" w:rsidP="004F7542">
                      <w:proofErr w:type="gramStart"/>
                      <w:r w:rsidRPr="00240552">
                        <w:t>v</w:t>
                      </w:r>
                      <w:proofErr w:type="gramEnd"/>
                      <w:r w:rsidRPr="00240552">
                        <w:t xml:space="preserve"> 0.1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402794383"/>
      <w:bookmarkEnd w:id="0"/>
      <w:bookmarkEnd w:id="1"/>
    </w:p>
    <w:p w14:paraId="27DBCF07" w14:textId="77777777" w:rsidR="00E733E8" w:rsidRDefault="00E733E8" w:rsidP="004F7542">
      <w:r>
        <w:br w:type="page"/>
      </w:r>
    </w:p>
    <w:p w14:paraId="08B0FA0C" w14:textId="038F37F5" w:rsidR="001966D6" w:rsidRPr="0016546C" w:rsidRDefault="001966D6" w:rsidP="004F7542">
      <w:pPr>
        <w:pStyle w:val="Heading1"/>
        <w:rPr>
          <w:sz w:val="28"/>
          <w:szCs w:val="28"/>
        </w:rPr>
      </w:pPr>
      <w:r w:rsidRPr="0016546C">
        <w:rPr>
          <w:sz w:val="28"/>
          <w:szCs w:val="28"/>
        </w:rPr>
        <w:lastRenderedPageBreak/>
        <w:t xml:space="preserve">Application to become a PPV </w:t>
      </w:r>
      <w:r w:rsidR="00E733E8" w:rsidRPr="0016546C">
        <w:rPr>
          <w:sz w:val="28"/>
          <w:szCs w:val="28"/>
        </w:rPr>
        <w:t>P</w:t>
      </w:r>
      <w:r w:rsidR="00240552" w:rsidRPr="0016546C">
        <w:rPr>
          <w:sz w:val="28"/>
          <w:szCs w:val="28"/>
        </w:rPr>
        <w:t>artner</w:t>
      </w:r>
      <w:r w:rsidRPr="0016546C">
        <w:rPr>
          <w:sz w:val="28"/>
          <w:szCs w:val="28"/>
        </w:rPr>
        <w:t xml:space="preserve"> </w:t>
      </w:r>
      <w:r w:rsidR="00F8737F" w:rsidRPr="0016546C">
        <w:rPr>
          <w:sz w:val="28"/>
          <w:szCs w:val="28"/>
        </w:rPr>
        <w:t>of</w:t>
      </w:r>
    </w:p>
    <w:p w14:paraId="3C301EF4" w14:textId="77777777" w:rsidR="00BA49A5" w:rsidRPr="0016546C" w:rsidRDefault="00BA49A5" w:rsidP="004F7542">
      <w:pPr>
        <w:pStyle w:val="Heading1"/>
        <w:rPr>
          <w:sz w:val="28"/>
          <w:szCs w:val="28"/>
        </w:rPr>
      </w:pPr>
      <w:r w:rsidRPr="0016546C">
        <w:rPr>
          <w:sz w:val="28"/>
          <w:szCs w:val="28"/>
        </w:rPr>
        <w:t>Specialised Commissioning (South)</w:t>
      </w:r>
    </w:p>
    <w:p w14:paraId="13644FF1" w14:textId="77777777" w:rsidR="00BA49A5" w:rsidRPr="0016546C" w:rsidRDefault="00BA49A5" w:rsidP="00BA49A5">
      <w:pPr>
        <w:rPr>
          <w:b/>
          <w:sz w:val="28"/>
          <w:szCs w:val="28"/>
        </w:rPr>
      </w:pPr>
    </w:p>
    <w:p w14:paraId="0A5B8587" w14:textId="48F14712" w:rsidR="00BA49A5" w:rsidRPr="00847530" w:rsidRDefault="00285230" w:rsidP="00BA49A5">
      <w:pPr>
        <w:rPr>
          <w:b/>
          <w:szCs w:val="24"/>
        </w:rPr>
      </w:pPr>
      <w:r>
        <w:rPr>
          <w:b/>
          <w:szCs w:val="24"/>
        </w:rPr>
        <w:t xml:space="preserve">We are looking to recruitment up to 2 </w:t>
      </w:r>
      <w:r w:rsidR="00BA49A5" w:rsidRPr="00847530">
        <w:rPr>
          <w:b/>
          <w:szCs w:val="24"/>
        </w:rPr>
        <w:t>PPV Partner</w:t>
      </w:r>
      <w:r w:rsidR="00015495">
        <w:rPr>
          <w:b/>
          <w:szCs w:val="24"/>
        </w:rPr>
        <w:t>s</w:t>
      </w:r>
      <w:bookmarkStart w:id="3" w:name="_GoBack"/>
      <w:bookmarkEnd w:id="3"/>
      <w:r w:rsidR="00BA49A5" w:rsidRPr="00847530">
        <w:rPr>
          <w:b/>
          <w:szCs w:val="24"/>
        </w:rPr>
        <w:t xml:space="preserve"> </w:t>
      </w:r>
      <w:r>
        <w:rPr>
          <w:b/>
          <w:szCs w:val="24"/>
        </w:rPr>
        <w:t>for the</w:t>
      </w:r>
      <w:r w:rsidR="00BA49A5" w:rsidRPr="00847530">
        <w:rPr>
          <w:b/>
          <w:szCs w:val="24"/>
        </w:rPr>
        <w:t xml:space="preserve"> following groups:</w:t>
      </w:r>
    </w:p>
    <w:p w14:paraId="36C3A97C" w14:textId="2BE5ADAB" w:rsidR="00BA49A5" w:rsidRPr="00847530" w:rsidRDefault="00BA49A5" w:rsidP="00F7642F">
      <w:pPr>
        <w:pStyle w:val="Heading1"/>
        <w:numPr>
          <w:ilvl w:val="0"/>
          <w:numId w:val="20"/>
        </w:numPr>
        <w:jc w:val="left"/>
        <w:rPr>
          <w:sz w:val="24"/>
          <w:szCs w:val="24"/>
        </w:rPr>
      </w:pPr>
      <w:r w:rsidRPr="00847530">
        <w:rPr>
          <w:sz w:val="24"/>
          <w:szCs w:val="24"/>
        </w:rPr>
        <w:t>Senior Management Team (SMT)/</w:t>
      </w:r>
      <w:r w:rsidR="005A43AA" w:rsidRPr="00847530">
        <w:rPr>
          <w:sz w:val="24"/>
          <w:szCs w:val="24"/>
        </w:rPr>
        <w:t xml:space="preserve">Specialised </w:t>
      </w:r>
      <w:r w:rsidRPr="00847530">
        <w:rPr>
          <w:sz w:val="24"/>
          <w:szCs w:val="24"/>
        </w:rPr>
        <w:t>Commissioning Oversight Group (SCOG)</w:t>
      </w:r>
    </w:p>
    <w:p w14:paraId="7FB5F240" w14:textId="77777777" w:rsidR="00F7642F" w:rsidRPr="00847530" w:rsidRDefault="00F7642F" w:rsidP="00F7642F">
      <w:pPr>
        <w:pStyle w:val="Heading1"/>
        <w:numPr>
          <w:ilvl w:val="0"/>
          <w:numId w:val="20"/>
        </w:numPr>
        <w:jc w:val="left"/>
        <w:rPr>
          <w:sz w:val="24"/>
          <w:szCs w:val="24"/>
        </w:rPr>
      </w:pPr>
      <w:r w:rsidRPr="00847530">
        <w:rPr>
          <w:sz w:val="24"/>
          <w:szCs w:val="24"/>
        </w:rPr>
        <w:t>Clinical Delivery Group</w:t>
      </w:r>
    </w:p>
    <w:p w14:paraId="730B9EDA" w14:textId="77777777" w:rsidR="00F7642F" w:rsidRPr="00847530" w:rsidRDefault="00F7642F" w:rsidP="00F7642F">
      <w:pPr>
        <w:pStyle w:val="Heading1"/>
        <w:numPr>
          <w:ilvl w:val="0"/>
          <w:numId w:val="20"/>
        </w:numPr>
        <w:jc w:val="left"/>
        <w:rPr>
          <w:sz w:val="24"/>
          <w:szCs w:val="24"/>
        </w:rPr>
      </w:pPr>
      <w:r w:rsidRPr="00847530">
        <w:rPr>
          <w:sz w:val="24"/>
          <w:szCs w:val="24"/>
        </w:rPr>
        <w:t>Quality Committee</w:t>
      </w:r>
    </w:p>
    <w:bookmarkEnd w:id="2"/>
    <w:p w14:paraId="154B8C8C" w14:textId="77777777" w:rsidR="00F7642F" w:rsidRDefault="00F7642F" w:rsidP="004F7542">
      <w:pPr>
        <w:pStyle w:val="Heading2"/>
      </w:pPr>
    </w:p>
    <w:p w14:paraId="2DDC029E" w14:textId="0914A462" w:rsidR="005D2048" w:rsidRPr="00E733E8" w:rsidRDefault="005D2048" w:rsidP="004F7542">
      <w:pPr>
        <w:pStyle w:val="Heading2"/>
      </w:pPr>
      <w:r w:rsidRPr="00E733E8">
        <w:t>Guidance notes</w:t>
      </w:r>
    </w:p>
    <w:p w14:paraId="6C5D297C" w14:textId="77777777" w:rsidR="005D2048" w:rsidRDefault="005D2048" w:rsidP="004F7542"/>
    <w:p w14:paraId="601C5275" w14:textId="0F6A15F2" w:rsidR="005D2048" w:rsidRPr="00C51B8B" w:rsidRDefault="001966D6" w:rsidP="004F7542">
      <w:r>
        <w:t xml:space="preserve">Please read the </w:t>
      </w:r>
      <w:r w:rsidR="00CE5FA9" w:rsidRPr="00E733E8">
        <w:rPr>
          <w:rStyle w:val="Strong"/>
        </w:rPr>
        <w:t>a</w:t>
      </w:r>
      <w:r w:rsidRPr="00E733E8">
        <w:rPr>
          <w:rStyle w:val="Strong"/>
        </w:rPr>
        <w:t xml:space="preserve">pplication </w:t>
      </w:r>
      <w:r w:rsidR="00CE5FA9" w:rsidRPr="00E733E8">
        <w:rPr>
          <w:rStyle w:val="Strong"/>
        </w:rPr>
        <w:t>i</w:t>
      </w:r>
      <w:r w:rsidRPr="00E733E8">
        <w:rPr>
          <w:rStyle w:val="Strong"/>
        </w:rPr>
        <w:t xml:space="preserve">nformation </w:t>
      </w:r>
      <w:r w:rsidR="00CE5FA9" w:rsidRPr="00E733E8">
        <w:rPr>
          <w:rStyle w:val="Strong"/>
        </w:rPr>
        <w:t>p</w:t>
      </w:r>
      <w:r w:rsidRPr="00E733E8">
        <w:rPr>
          <w:rStyle w:val="Strong"/>
        </w:rPr>
        <w:t>ack</w:t>
      </w:r>
      <w:r w:rsidRPr="004A7F4A">
        <w:rPr>
          <w:color w:val="0072C6" w:themeColor="text2"/>
        </w:rPr>
        <w:t xml:space="preserve"> </w:t>
      </w:r>
      <w:r>
        <w:t>before completing this form</w:t>
      </w:r>
      <w:r w:rsidR="005D2048">
        <w:t>,</w:t>
      </w:r>
      <w:r w:rsidR="005D2048" w:rsidRPr="00C51B8B">
        <w:t xml:space="preserve"> to ensure you fully understand the application process</w:t>
      </w:r>
      <w:r w:rsidR="005D2048">
        <w:t>,</w:t>
      </w:r>
      <w:r w:rsidR="005D2048" w:rsidRPr="00C51B8B">
        <w:t xml:space="preserve"> and </w:t>
      </w:r>
      <w:r w:rsidR="005D2048">
        <w:t xml:space="preserve">to </w:t>
      </w:r>
      <w:r w:rsidR="005D2048" w:rsidRPr="00C51B8B">
        <w:t xml:space="preserve">determine whether you </w:t>
      </w:r>
      <w:r w:rsidR="005D2048">
        <w:t>have the skills</w:t>
      </w:r>
      <w:r w:rsidR="00F8737F">
        <w:t>, experience</w:t>
      </w:r>
      <w:r w:rsidR="005D2048">
        <w:t xml:space="preserve"> and time </w:t>
      </w:r>
      <w:r w:rsidR="005D2048" w:rsidRPr="00C51B8B">
        <w:t xml:space="preserve">to become a </w:t>
      </w:r>
      <w:r w:rsidR="00E733E8">
        <w:t>Patient and Public Voice (</w:t>
      </w:r>
      <w:r w:rsidR="005D2048" w:rsidRPr="00C51B8B">
        <w:t>PPV</w:t>
      </w:r>
      <w:r w:rsidR="00E733E8">
        <w:t>)</w:t>
      </w:r>
      <w:r w:rsidR="005D2048" w:rsidRPr="00C51B8B">
        <w:t xml:space="preserve"> </w:t>
      </w:r>
      <w:r w:rsidR="00E733E8">
        <w:t>Partner</w:t>
      </w:r>
      <w:r w:rsidR="005D2048" w:rsidRPr="00C51B8B">
        <w:t xml:space="preserve">.  </w:t>
      </w:r>
    </w:p>
    <w:p w14:paraId="52A17BCD" w14:textId="77777777" w:rsidR="001966D6" w:rsidRDefault="001966D6" w:rsidP="004F7542"/>
    <w:p w14:paraId="07CEA28B" w14:textId="5B09DB94" w:rsidR="00482199" w:rsidRDefault="001966D6" w:rsidP="004F7542">
      <w:r>
        <w:t xml:space="preserve">Please submit only </w:t>
      </w:r>
      <w:r w:rsidRPr="00CE5FA9">
        <w:t>one</w:t>
      </w:r>
      <w:r>
        <w:t xml:space="preserve"> application form for each person applying to become a PPV </w:t>
      </w:r>
      <w:r w:rsidR="00E733E8">
        <w:t>P</w:t>
      </w:r>
      <w:r w:rsidR="00240552">
        <w:t>artner</w:t>
      </w:r>
      <w:r w:rsidR="00F8737F">
        <w:t>.</w:t>
      </w:r>
    </w:p>
    <w:p w14:paraId="7DD9B845" w14:textId="77777777" w:rsidR="00482199" w:rsidRDefault="00482199" w:rsidP="004F7542"/>
    <w:p w14:paraId="03A8A1A2" w14:textId="1D3E65F2" w:rsidR="001966D6" w:rsidRDefault="001966D6" w:rsidP="004F7542">
      <w:r>
        <w:t>You can either apply yourself, or on behalf of another person (with their agreement).</w:t>
      </w:r>
    </w:p>
    <w:p w14:paraId="72D91852" w14:textId="77777777" w:rsidR="001966D6" w:rsidRDefault="001966D6" w:rsidP="004F7542"/>
    <w:p w14:paraId="042DB1C1" w14:textId="5B761787" w:rsidR="00482199" w:rsidRDefault="001966D6" w:rsidP="004F7542">
      <w:r>
        <w:t xml:space="preserve">Please </w:t>
      </w:r>
      <w:r w:rsidR="00482199">
        <w:t xml:space="preserve">note the closing date for all applications is </w:t>
      </w:r>
      <w:r w:rsidR="00285230">
        <w:rPr>
          <w:b/>
        </w:rPr>
        <w:t>19 February 2018</w:t>
      </w:r>
    </w:p>
    <w:p w14:paraId="36BD0D4F" w14:textId="77777777" w:rsidR="00482199" w:rsidRDefault="00482199" w:rsidP="004F7542"/>
    <w:p w14:paraId="6AC54974" w14:textId="7FF6A428" w:rsidR="001966D6" w:rsidRDefault="00482199" w:rsidP="004F7542">
      <w:r>
        <w:t xml:space="preserve">Please </w:t>
      </w:r>
      <w:r w:rsidR="001966D6">
        <w:t>complete and return this application form</w:t>
      </w:r>
      <w:r>
        <w:t>,</w:t>
      </w:r>
      <w:r w:rsidR="001966D6">
        <w:t xml:space="preserve"> </w:t>
      </w:r>
      <w:r w:rsidR="00736BE1">
        <w:t xml:space="preserve">along with </w:t>
      </w:r>
      <w:r w:rsidR="004A7F4A">
        <w:t xml:space="preserve">the </w:t>
      </w:r>
      <w:r w:rsidR="004A7F4A" w:rsidRPr="00E733E8">
        <w:rPr>
          <w:rStyle w:val="Strong"/>
        </w:rPr>
        <w:t>Equal O</w:t>
      </w:r>
      <w:r w:rsidRPr="00E733E8">
        <w:rPr>
          <w:rStyle w:val="Strong"/>
        </w:rPr>
        <w:t>pportunities</w:t>
      </w:r>
      <w:r w:rsidR="004A7F4A" w:rsidRPr="00E733E8">
        <w:rPr>
          <w:rStyle w:val="Strong"/>
        </w:rPr>
        <w:t xml:space="preserve"> </w:t>
      </w:r>
      <w:r w:rsidR="00240552" w:rsidRPr="00E733E8">
        <w:rPr>
          <w:rStyle w:val="Strong"/>
        </w:rPr>
        <w:t xml:space="preserve">Monitoring </w:t>
      </w:r>
      <w:r w:rsidR="004A7F4A" w:rsidRPr="00E733E8">
        <w:rPr>
          <w:rStyle w:val="Strong"/>
        </w:rPr>
        <w:t>F</w:t>
      </w:r>
      <w:r w:rsidR="001966D6" w:rsidRPr="00E733E8">
        <w:rPr>
          <w:rStyle w:val="Strong"/>
        </w:rPr>
        <w:t xml:space="preserve">orm </w:t>
      </w:r>
      <w:r w:rsidR="001966D6">
        <w:t>to:</w:t>
      </w:r>
    </w:p>
    <w:p w14:paraId="6C5DF883" w14:textId="77777777" w:rsidR="001966D6" w:rsidRDefault="001966D6" w:rsidP="004F7542"/>
    <w:p w14:paraId="4348257E" w14:textId="4C0C0910" w:rsidR="00BA49A5" w:rsidRPr="00BA49A5" w:rsidRDefault="00BA49A5" w:rsidP="00BA49A5">
      <w:pPr>
        <w:rPr>
          <w:szCs w:val="24"/>
          <w:lang w:eastAsia="en-GB"/>
        </w:rPr>
      </w:pPr>
      <w:r w:rsidRPr="00BA49A5">
        <w:rPr>
          <w:szCs w:val="24"/>
          <w:lang w:eastAsia="en-GB"/>
        </w:rPr>
        <w:t>Business Support Team</w:t>
      </w:r>
    </w:p>
    <w:p w14:paraId="41D33335" w14:textId="77777777" w:rsidR="00BA49A5" w:rsidRPr="00BA49A5" w:rsidRDefault="00BA49A5" w:rsidP="00BA49A5">
      <w:pPr>
        <w:rPr>
          <w:szCs w:val="24"/>
          <w:lang w:eastAsia="en-GB"/>
        </w:rPr>
      </w:pPr>
      <w:r w:rsidRPr="00BA49A5">
        <w:rPr>
          <w:szCs w:val="24"/>
          <w:lang w:eastAsia="en-GB"/>
        </w:rPr>
        <w:t>Specialised Commissioning</w:t>
      </w:r>
    </w:p>
    <w:p w14:paraId="5E604953" w14:textId="77777777" w:rsidR="00BA49A5" w:rsidRPr="00BA49A5" w:rsidRDefault="00BA49A5" w:rsidP="00BA49A5">
      <w:pPr>
        <w:rPr>
          <w:rFonts w:cs="Arial"/>
          <w:szCs w:val="24"/>
          <w:lang w:eastAsia="en-GB"/>
        </w:rPr>
      </w:pPr>
      <w:r w:rsidRPr="00BA49A5">
        <w:rPr>
          <w:rFonts w:cs="Arial"/>
          <w:bCs w:val="0"/>
          <w:szCs w:val="24"/>
          <w:lang w:eastAsia="en-GB"/>
        </w:rPr>
        <w:t>NHS England (South)</w:t>
      </w:r>
    </w:p>
    <w:p w14:paraId="2EE9E386" w14:textId="77777777" w:rsidR="00BA49A5" w:rsidRPr="00BA49A5" w:rsidRDefault="00BA49A5" w:rsidP="00BA49A5">
      <w:pPr>
        <w:rPr>
          <w:rFonts w:cs="Arial"/>
          <w:bCs w:val="0"/>
          <w:szCs w:val="24"/>
          <w:lang w:eastAsia="en-GB"/>
        </w:rPr>
      </w:pPr>
      <w:r w:rsidRPr="00BA49A5">
        <w:rPr>
          <w:rFonts w:cs="Arial"/>
          <w:szCs w:val="24"/>
          <w:lang w:eastAsia="en-GB"/>
        </w:rPr>
        <w:t>Premier House</w:t>
      </w:r>
    </w:p>
    <w:p w14:paraId="5DCA5482" w14:textId="77777777" w:rsidR="00BA49A5" w:rsidRPr="00BA49A5" w:rsidRDefault="00BA49A5" w:rsidP="00BA49A5">
      <w:pPr>
        <w:rPr>
          <w:rFonts w:cs="Arial"/>
          <w:szCs w:val="24"/>
          <w:lang w:eastAsia="en-GB"/>
        </w:rPr>
      </w:pPr>
      <w:r w:rsidRPr="00BA49A5">
        <w:rPr>
          <w:rFonts w:cs="Arial"/>
          <w:szCs w:val="24"/>
          <w:lang w:eastAsia="en-GB"/>
        </w:rPr>
        <w:t xml:space="preserve">60, </w:t>
      </w:r>
      <w:proofErr w:type="spellStart"/>
      <w:r w:rsidRPr="00BA49A5">
        <w:rPr>
          <w:rFonts w:cs="Arial"/>
          <w:szCs w:val="24"/>
          <w:lang w:eastAsia="en-GB"/>
        </w:rPr>
        <w:t>Caversham</w:t>
      </w:r>
      <w:proofErr w:type="spellEnd"/>
      <w:r w:rsidRPr="00BA49A5">
        <w:rPr>
          <w:rFonts w:cs="Arial"/>
          <w:szCs w:val="24"/>
          <w:lang w:eastAsia="en-GB"/>
        </w:rPr>
        <w:t xml:space="preserve"> Road</w:t>
      </w:r>
    </w:p>
    <w:p w14:paraId="3618EE59" w14:textId="77777777" w:rsidR="00BA49A5" w:rsidRPr="00BA49A5" w:rsidRDefault="00BA49A5" w:rsidP="00BA49A5">
      <w:pPr>
        <w:rPr>
          <w:rFonts w:cs="Arial"/>
          <w:szCs w:val="24"/>
          <w:lang w:eastAsia="en-GB"/>
        </w:rPr>
      </w:pPr>
      <w:r w:rsidRPr="00BA49A5">
        <w:rPr>
          <w:rFonts w:cs="Arial"/>
          <w:szCs w:val="24"/>
          <w:lang w:eastAsia="en-GB"/>
        </w:rPr>
        <w:t xml:space="preserve">Reading </w:t>
      </w:r>
    </w:p>
    <w:p w14:paraId="757C8E1E" w14:textId="77777777" w:rsidR="00BA49A5" w:rsidRPr="00BA49A5" w:rsidRDefault="00BA49A5" w:rsidP="00BA49A5">
      <w:pPr>
        <w:rPr>
          <w:rFonts w:cs="Arial"/>
          <w:szCs w:val="24"/>
          <w:lang w:eastAsia="en-GB"/>
        </w:rPr>
      </w:pPr>
      <w:r w:rsidRPr="00BA49A5">
        <w:rPr>
          <w:rFonts w:cs="Arial"/>
          <w:szCs w:val="24"/>
          <w:lang w:eastAsia="en-GB"/>
        </w:rPr>
        <w:t>RG1 7EB</w:t>
      </w:r>
    </w:p>
    <w:p w14:paraId="5067AA40" w14:textId="77777777" w:rsidR="00CE5FA9" w:rsidRDefault="00CE5FA9" w:rsidP="004F7542"/>
    <w:p w14:paraId="33FB3484" w14:textId="39482C6C" w:rsidR="00CE5FA9" w:rsidRPr="00CE5FA9" w:rsidRDefault="00CE5FA9" w:rsidP="004F7542">
      <w:r w:rsidRPr="00CE5FA9">
        <w:t xml:space="preserve">Or you can apply online at </w:t>
      </w:r>
      <w:r w:rsidRPr="00BA49A5">
        <w:rPr>
          <w:b/>
          <w:highlight w:val="yellow"/>
        </w:rPr>
        <w:t>&lt;</w:t>
      </w:r>
      <w:r w:rsidR="00E733E8" w:rsidRPr="00BA49A5">
        <w:rPr>
          <w:b/>
          <w:highlight w:val="yellow"/>
        </w:rPr>
        <w:t xml:space="preserve">insert </w:t>
      </w:r>
      <w:r w:rsidRPr="00BA49A5">
        <w:rPr>
          <w:b/>
          <w:highlight w:val="yellow"/>
        </w:rPr>
        <w:t>web link&gt;</w:t>
      </w:r>
      <w:r w:rsidRPr="00BA49A5">
        <w:rPr>
          <w:highlight w:val="yellow"/>
        </w:rPr>
        <w:t>.</w:t>
      </w:r>
    </w:p>
    <w:p w14:paraId="20D9A89A" w14:textId="77777777" w:rsidR="00736BE1" w:rsidRDefault="00736BE1" w:rsidP="004F7542"/>
    <w:p w14:paraId="5925E154" w14:textId="4AE4144E" w:rsidR="00736BE1" w:rsidRDefault="000939F3" w:rsidP="004F7542">
      <w:pPr>
        <w:pStyle w:val="Heading2"/>
      </w:pPr>
      <w:r w:rsidRPr="00E701E7">
        <w:t>About you</w:t>
      </w:r>
    </w:p>
    <w:p w14:paraId="20DD048D" w14:textId="77777777" w:rsidR="00E733E8" w:rsidRDefault="00E733E8" w:rsidP="004F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4F7542" w14:paraId="42559130" w14:textId="77777777" w:rsidTr="00691A72">
        <w:tc>
          <w:tcPr>
            <w:tcW w:w="9280" w:type="dxa"/>
          </w:tcPr>
          <w:p w14:paraId="2A783EA1" w14:textId="77777777" w:rsidR="004F7542" w:rsidRPr="004F7542" w:rsidRDefault="004F7542" w:rsidP="004F7542">
            <w:pPr>
              <w:pStyle w:val="Heading3"/>
            </w:pPr>
            <w:r w:rsidRPr="004F7542">
              <w:t xml:space="preserve">Full name: </w:t>
            </w:r>
          </w:p>
          <w:p w14:paraId="56B03E5E" w14:textId="4546069B" w:rsidR="004F7542" w:rsidRDefault="004F7542" w:rsidP="004F7542"/>
        </w:tc>
      </w:tr>
      <w:tr w:rsidR="004F7542" w14:paraId="2EC2EB26" w14:textId="77777777" w:rsidTr="00825F57">
        <w:tc>
          <w:tcPr>
            <w:tcW w:w="9280" w:type="dxa"/>
          </w:tcPr>
          <w:p w14:paraId="59A51FD4" w14:textId="5052D195" w:rsidR="004F7542" w:rsidRDefault="004F7542" w:rsidP="004F7542">
            <w:pPr>
              <w:pStyle w:val="Heading3"/>
            </w:pPr>
            <w:r>
              <w:t>Title (for example Mr, Mrs, Ms, Miss):</w:t>
            </w:r>
          </w:p>
        </w:tc>
      </w:tr>
      <w:tr w:rsidR="004F7542" w14:paraId="04E69606" w14:textId="77777777" w:rsidTr="00A326E4">
        <w:tc>
          <w:tcPr>
            <w:tcW w:w="9280" w:type="dxa"/>
          </w:tcPr>
          <w:p w14:paraId="30814496" w14:textId="77777777" w:rsidR="004F7542" w:rsidRDefault="004F7542" w:rsidP="004F7542">
            <w:pPr>
              <w:pStyle w:val="Heading3"/>
            </w:pPr>
            <w:r>
              <w:t>Preferred name:</w:t>
            </w:r>
          </w:p>
          <w:p w14:paraId="2116DB44" w14:textId="2CE32723" w:rsidR="00173573" w:rsidRPr="00173573" w:rsidRDefault="00173573" w:rsidP="00173573"/>
        </w:tc>
      </w:tr>
      <w:tr w:rsidR="004F7542" w14:paraId="0D3119CA" w14:textId="77777777" w:rsidTr="00F16404">
        <w:tc>
          <w:tcPr>
            <w:tcW w:w="9280" w:type="dxa"/>
          </w:tcPr>
          <w:p w14:paraId="75064925" w14:textId="699219E4" w:rsidR="004F7542" w:rsidRDefault="004F7542" w:rsidP="004F7542">
            <w:r w:rsidRPr="004F7542">
              <w:rPr>
                <w:rStyle w:val="Heading3Char"/>
              </w:rPr>
              <w:t>Are you aged 18 or over?</w:t>
            </w:r>
            <w:r>
              <w:t xml:space="preserve"> Yes / No (please delete as applicable)</w:t>
            </w:r>
          </w:p>
        </w:tc>
      </w:tr>
      <w:tr w:rsidR="004F7542" w14:paraId="61C71973" w14:textId="77777777" w:rsidTr="00237681">
        <w:trPr>
          <w:trHeight w:val="562"/>
        </w:trPr>
        <w:tc>
          <w:tcPr>
            <w:tcW w:w="9280" w:type="dxa"/>
          </w:tcPr>
          <w:p w14:paraId="1C50C5F5" w14:textId="0690C39A" w:rsidR="004F7542" w:rsidRDefault="004F7542" w:rsidP="004F7542">
            <w:pPr>
              <w:pStyle w:val="Heading3"/>
            </w:pPr>
            <w:r>
              <w:t>Address:</w:t>
            </w:r>
          </w:p>
        </w:tc>
      </w:tr>
      <w:tr w:rsidR="004F7542" w14:paraId="5FE8C50A" w14:textId="77777777" w:rsidTr="00F50EA9">
        <w:tc>
          <w:tcPr>
            <w:tcW w:w="9280" w:type="dxa"/>
          </w:tcPr>
          <w:p w14:paraId="4BA3A474" w14:textId="0BB68F45" w:rsidR="004F7542" w:rsidRDefault="004F7542" w:rsidP="004F7542">
            <w:pPr>
              <w:pStyle w:val="Heading3"/>
            </w:pPr>
            <w:r>
              <w:t xml:space="preserve">Postcode: </w:t>
            </w:r>
          </w:p>
        </w:tc>
      </w:tr>
      <w:tr w:rsidR="004F7542" w14:paraId="5315B862" w14:textId="77777777" w:rsidTr="00AD655B">
        <w:tc>
          <w:tcPr>
            <w:tcW w:w="9280" w:type="dxa"/>
          </w:tcPr>
          <w:p w14:paraId="5DB3BAE5" w14:textId="104DA4D0" w:rsidR="004F7542" w:rsidRDefault="004F7542" w:rsidP="004F7542">
            <w:pPr>
              <w:pStyle w:val="Heading3"/>
            </w:pPr>
            <w:r>
              <w:t>Daytime contact telephone number:</w:t>
            </w:r>
          </w:p>
        </w:tc>
      </w:tr>
      <w:tr w:rsidR="004F7542" w14:paraId="771B70F5" w14:textId="77777777" w:rsidTr="00056176">
        <w:tc>
          <w:tcPr>
            <w:tcW w:w="9280" w:type="dxa"/>
          </w:tcPr>
          <w:p w14:paraId="3D6C1982" w14:textId="29D30C11" w:rsidR="004F7542" w:rsidRDefault="004F7542" w:rsidP="004F7542">
            <w:pPr>
              <w:pStyle w:val="Heading3"/>
            </w:pPr>
            <w:r>
              <w:t xml:space="preserve">Mobile telephone number: </w:t>
            </w:r>
          </w:p>
        </w:tc>
      </w:tr>
      <w:tr w:rsidR="004F7542" w14:paraId="068C00CD" w14:textId="77777777" w:rsidTr="000C066B">
        <w:tc>
          <w:tcPr>
            <w:tcW w:w="9280" w:type="dxa"/>
          </w:tcPr>
          <w:p w14:paraId="25CEB895" w14:textId="78D20DAB" w:rsidR="004F7542" w:rsidRDefault="004F7542" w:rsidP="004F7542">
            <w:pPr>
              <w:pStyle w:val="Heading3"/>
            </w:pPr>
            <w:r>
              <w:lastRenderedPageBreak/>
              <w:t xml:space="preserve">Email address: </w:t>
            </w:r>
          </w:p>
        </w:tc>
      </w:tr>
      <w:tr w:rsidR="004F7542" w14:paraId="7DEDEE24" w14:textId="77777777" w:rsidTr="00921D11">
        <w:tc>
          <w:tcPr>
            <w:tcW w:w="9280" w:type="dxa"/>
          </w:tcPr>
          <w:p w14:paraId="78C1D768" w14:textId="69830694" w:rsidR="004F7542" w:rsidRDefault="004F7542" w:rsidP="004F7542">
            <w:r w:rsidRPr="004F7542">
              <w:rPr>
                <w:rStyle w:val="Heading3Char"/>
              </w:rPr>
              <w:t>Are you able to access email?</w:t>
            </w:r>
            <w:r>
              <w:t xml:space="preserve"> </w:t>
            </w:r>
            <w:r w:rsidRPr="004F7542">
              <w:t>Yes / N</w:t>
            </w:r>
            <w:r w:rsidR="00D8149B">
              <w:t>o (please delete as applicable)</w:t>
            </w:r>
          </w:p>
          <w:p w14:paraId="658E4663" w14:textId="723F12D1" w:rsidR="004F7542" w:rsidRDefault="004F7542" w:rsidP="004F7542">
            <w:r w:rsidRPr="004F7542">
              <w:t xml:space="preserve">If no, please </w:t>
            </w:r>
            <w:r>
              <w:t xml:space="preserve">also </w:t>
            </w:r>
            <w:r w:rsidRPr="004F7542">
              <w:t>state your preferred method of communication.</w:t>
            </w:r>
          </w:p>
          <w:p w14:paraId="62143BC0" w14:textId="77777777" w:rsidR="004F7542" w:rsidRDefault="004F7542" w:rsidP="004F7542"/>
          <w:p w14:paraId="43AA78ED" w14:textId="515E7357" w:rsidR="00BA49A5" w:rsidRDefault="00BA49A5" w:rsidP="004F7542"/>
        </w:tc>
      </w:tr>
      <w:tr w:rsidR="00F7642F" w14:paraId="6AF8484B" w14:textId="77777777" w:rsidTr="000905B7">
        <w:tc>
          <w:tcPr>
            <w:tcW w:w="9280" w:type="dxa"/>
          </w:tcPr>
          <w:p w14:paraId="1A31B83C" w14:textId="581B92DF" w:rsidR="00F7642F" w:rsidRDefault="00F7642F" w:rsidP="00F7642F">
            <w:pPr>
              <w:pStyle w:val="Heading3"/>
            </w:pPr>
            <w:r>
              <w:t>Please select the group you are interested in joining:</w:t>
            </w:r>
          </w:p>
          <w:p w14:paraId="007592CB" w14:textId="77777777" w:rsidR="00F7642F" w:rsidRPr="004F7542" w:rsidRDefault="00F7642F" w:rsidP="00F7642F"/>
          <w:p w14:paraId="398D23AE" w14:textId="4EE005B4" w:rsidR="00F7642F" w:rsidRPr="004F7542" w:rsidRDefault="00015495" w:rsidP="00F7642F">
            <w:sdt>
              <w:sdtPr>
                <w:id w:val="-55385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2F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642F" w:rsidRPr="004F7542">
              <w:t xml:space="preserve"> </w:t>
            </w:r>
            <w:r w:rsidR="00F7642F">
              <w:t>SMT/SCOG</w:t>
            </w:r>
          </w:p>
          <w:p w14:paraId="769E8AF2" w14:textId="05CD87CB" w:rsidR="00F7642F" w:rsidRPr="004F7542" w:rsidRDefault="00015495" w:rsidP="00F7642F">
            <w:sdt>
              <w:sdtPr>
                <w:id w:val="-8672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2F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642F" w:rsidRPr="004F7542">
              <w:t xml:space="preserve"> </w:t>
            </w:r>
            <w:r w:rsidR="00F7642F">
              <w:t xml:space="preserve">Clinical Delivery Group </w:t>
            </w:r>
            <w:r w:rsidR="00F7642F" w:rsidRPr="004F7542">
              <w:t xml:space="preserve"> </w:t>
            </w:r>
          </w:p>
          <w:p w14:paraId="0C2454C6" w14:textId="5296479C" w:rsidR="00F7642F" w:rsidRDefault="00015495" w:rsidP="00F7642F">
            <w:sdt>
              <w:sdtPr>
                <w:id w:val="-83484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2F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642F" w:rsidRPr="004F7542">
              <w:t xml:space="preserve"> </w:t>
            </w:r>
            <w:r w:rsidR="00F7642F">
              <w:t>Quality Committee</w:t>
            </w:r>
          </w:p>
          <w:p w14:paraId="172E6C2A" w14:textId="77777777" w:rsidR="00F7642F" w:rsidRPr="00F7642F" w:rsidRDefault="00F7642F" w:rsidP="00F7642F"/>
        </w:tc>
      </w:tr>
      <w:tr w:rsidR="004F7542" w14:paraId="4BD99ECC" w14:textId="77777777" w:rsidTr="000905B7">
        <w:tc>
          <w:tcPr>
            <w:tcW w:w="9280" w:type="dxa"/>
          </w:tcPr>
          <w:p w14:paraId="4387EEC8" w14:textId="77777777" w:rsidR="004F7542" w:rsidRDefault="004F7542" w:rsidP="00D8149B">
            <w:pPr>
              <w:pStyle w:val="Heading3"/>
            </w:pPr>
            <w:r>
              <w:t xml:space="preserve">Please select the option that best applies to you. I am a: </w:t>
            </w:r>
          </w:p>
          <w:p w14:paraId="625490FC" w14:textId="77777777" w:rsidR="004F7542" w:rsidRPr="004F7542" w:rsidRDefault="004F7542" w:rsidP="004F7542"/>
          <w:p w14:paraId="179D253E" w14:textId="313E536C" w:rsidR="004F7542" w:rsidRPr="004F7542" w:rsidRDefault="00015495" w:rsidP="004F7542">
            <w:sdt>
              <w:sdtPr>
                <w:id w:val="-16585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Patient </w:t>
            </w:r>
            <w:r w:rsidR="004F7542">
              <w:t xml:space="preserve">or </w:t>
            </w:r>
            <w:r w:rsidR="00D8149B">
              <w:t>health</w:t>
            </w:r>
            <w:r w:rsidR="004F7542">
              <w:t xml:space="preserve"> service user </w:t>
            </w:r>
            <w:r w:rsidR="004F7542" w:rsidRPr="004F7542">
              <w:t xml:space="preserve">(current or previously) </w:t>
            </w:r>
          </w:p>
          <w:p w14:paraId="62932097" w14:textId="476E85BB" w:rsidR="004F7542" w:rsidRPr="004F7542" w:rsidRDefault="00015495" w:rsidP="004F7542">
            <w:sdt>
              <w:sdtPr>
                <w:id w:val="-1846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Carer of </w:t>
            </w:r>
            <w:r w:rsidR="004F7542">
              <w:t xml:space="preserve">a </w:t>
            </w:r>
            <w:r w:rsidR="004F7542" w:rsidRPr="004F7542">
              <w:t>patient currently</w:t>
            </w:r>
            <w:r w:rsidR="00D8149B">
              <w:t xml:space="preserve"> </w:t>
            </w:r>
            <w:r w:rsidR="004F7542" w:rsidRPr="004F7542">
              <w:t>/</w:t>
            </w:r>
            <w:r w:rsidR="00D8149B">
              <w:t xml:space="preserve"> </w:t>
            </w:r>
            <w:r w:rsidR="004F7542" w:rsidRPr="004F7542">
              <w:t xml:space="preserve">previously using </w:t>
            </w:r>
            <w:r w:rsidR="00D8149B">
              <w:t>health</w:t>
            </w:r>
            <w:r w:rsidR="004F7542">
              <w:t xml:space="preserve"> </w:t>
            </w:r>
            <w:r w:rsidR="004F7542" w:rsidRPr="004F7542">
              <w:t xml:space="preserve">services </w:t>
            </w:r>
          </w:p>
          <w:p w14:paraId="614B09EF" w14:textId="328A0103" w:rsidR="004F7542" w:rsidRPr="004F7542" w:rsidRDefault="00015495" w:rsidP="004F7542">
            <w:sdt>
              <w:sdtPr>
                <w:id w:val="-3063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Representative of a patient organisation (please state which)</w:t>
            </w:r>
          </w:p>
          <w:p w14:paraId="7CDF1DF1" w14:textId="3C9972C3" w:rsidR="004F7542" w:rsidRPr="004F7542" w:rsidRDefault="00015495" w:rsidP="004F7542">
            <w:sdt>
              <w:sdtPr>
                <w:id w:val="5243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Other (please state)</w:t>
            </w:r>
          </w:p>
          <w:p w14:paraId="6257580C" w14:textId="77777777" w:rsidR="004F7542" w:rsidRDefault="004F7542" w:rsidP="004F7542"/>
        </w:tc>
      </w:tr>
      <w:tr w:rsidR="004F7542" w14:paraId="51A9B658" w14:textId="77777777" w:rsidTr="00225349">
        <w:tc>
          <w:tcPr>
            <w:tcW w:w="9280" w:type="dxa"/>
          </w:tcPr>
          <w:p w14:paraId="7184AB50" w14:textId="77777777" w:rsidR="00173573" w:rsidRDefault="004F7542" w:rsidP="004F7542">
            <w:r w:rsidRPr="004F7542">
              <w:rPr>
                <w:rStyle w:val="Heading3Char"/>
              </w:rPr>
              <w:t>Are you able to take part in meetings during the day? Usually this will be between 8am and 6pm.</w:t>
            </w:r>
            <w:r w:rsidRPr="004F7542">
              <w:t xml:space="preserve"> </w:t>
            </w:r>
          </w:p>
          <w:p w14:paraId="5EAD5645" w14:textId="77777777" w:rsidR="00173573" w:rsidRDefault="00173573" w:rsidP="004F7542"/>
          <w:p w14:paraId="29FAE1BE" w14:textId="5013FA9B" w:rsidR="004F7542" w:rsidRDefault="004F7542" w:rsidP="004F7542">
            <w:r w:rsidRPr="004F7542">
              <w:t>Yes / No (please delete as applicable).</w:t>
            </w:r>
          </w:p>
          <w:p w14:paraId="5EBC9025" w14:textId="77777777" w:rsidR="00173573" w:rsidRPr="004F7542" w:rsidRDefault="00173573" w:rsidP="004F7542"/>
          <w:p w14:paraId="3AD37F04" w14:textId="77777777" w:rsidR="004F7542" w:rsidRDefault="004F7542" w:rsidP="004F7542">
            <w:pPr>
              <w:rPr>
                <w:b/>
              </w:rPr>
            </w:pPr>
            <w:r w:rsidRPr="004F7542">
              <w:rPr>
                <w:b/>
              </w:rPr>
              <w:t>&lt;Insert details of usual meeting days/times if different to the above&gt;</w:t>
            </w:r>
          </w:p>
          <w:p w14:paraId="33EACC3B" w14:textId="2981F06A" w:rsidR="00173573" w:rsidRPr="00173573" w:rsidRDefault="00173573" w:rsidP="004F7542">
            <w:pPr>
              <w:rPr>
                <w:b/>
              </w:rPr>
            </w:pPr>
          </w:p>
        </w:tc>
      </w:tr>
      <w:tr w:rsidR="004F7542" w14:paraId="0FF1FD7B" w14:textId="77777777" w:rsidTr="001E1E47">
        <w:tc>
          <w:tcPr>
            <w:tcW w:w="9280" w:type="dxa"/>
          </w:tcPr>
          <w:p w14:paraId="20DE637A" w14:textId="61BAF808" w:rsidR="004F7542" w:rsidRDefault="004F7542" w:rsidP="00056EDD">
            <w:pPr>
              <w:pStyle w:val="Heading3"/>
            </w:pPr>
            <w:r w:rsidRPr="004F7542">
              <w:t>Do you have any additional needs or need particular support from NHS England to enable you to participate?</w:t>
            </w:r>
          </w:p>
          <w:p w14:paraId="4BC4F9BB" w14:textId="77777777" w:rsidR="00173573" w:rsidRPr="00173573" w:rsidRDefault="00173573" w:rsidP="00173573"/>
          <w:p w14:paraId="5CCA37DA" w14:textId="77777777" w:rsidR="004F7542" w:rsidRDefault="004F7542" w:rsidP="004F7542">
            <w:r>
              <w:t xml:space="preserve">Yes / No (delete as applicable). </w:t>
            </w:r>
            <w:r w:rsidRPr="004F7542">
              <w:t>If yes please explain.</w:t>
            </w:r>
          </w:p>
          <w:p w14:paraId="27B2C310" w14:textId="023C8114" w:rsidR="00056EDD" w:rsidRDefault="00056EDD" w:rsidP="004F7542"/>
        </w:tc>
      </w:tr>
      <w:tr w:rsidR="004F7542" w14:paraId="02822B53" w14:textId="77777777" w:rsidTr="001E1E47">
        <w:tc>
          <w:tcPr>
            <w:tcW w:w="9280" w:type="dxa"/>
          </w:tcPr>
          <w:p w14:paraId="43B46F56" w14:textId="54CD8414" w:rsidR="004F7542" w:rsidRDefault="004F7542" w:rsidP="00056EDD">
            <w:pPr>
              <w:pStyle w:val="Heading3"/>
            </w:pPr>
            <w:r>
              <w:t xml:space="preserve">How did you find out about this role? </w:t>
            </w:r>
          </w:p>
          <w:p w14:paraId="78F0DFC1" w14:textId="77777777" w:rsidR="00173573" w:rsidRPr="00173573" w:rsidRDefault="00173573" w:rsidP="00173573"/>
          <w:p w14:paraId="7DCA0C8F" w14:textId="77777777" w:rsidR="00E701E7" w:rsidRPr="004F7542" w:rsidRDefault="00015495" w:rsidP="004F7542">
            <w:sdt>
              <w:sdtPr>
                <w:id w:val="-129635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In Touch newsletter</w:t>
            </w:r>
          </w:p>
          <w:p w14:paraId="4B50BC37" w14:textId="77777777" w:rsidR="00E701E7" w:rsidRPr="004F7542" w:rsidRDefault="00015495" w:rsidP="004F7542">
            <w:sdt>
              <w:sdtPr>
                <w:id w:val="19393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NHS England website</w:t>
            </w:r>
          </w:p>
          <w:p w14:paraId="735163F7" w14:textId="77777777" w:rsidR="00E701E7" w:rsidRPr="004F7542" w:rsidRDefault="00015495" w:rsidP="004F7542">
            <w:sdt>
              <w:sdtPr>
                <w:id w:val="1960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Social media</w:t>
            </w:r>
          </w:p>
          <w:p w14:paraId="147500B5" w14:textId="77777777" w:rsidR="00E701E7" w:rsidRPr="004F7542" w:rsidRDefault="00015495" w:rsidP="004F7542">
            <w:sdt>
              <w:sdtPr>
                <w:id w:val="101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Word of mouth</w:t>
            </w:r>
          </w:p>
          <w:p w14:paraId="5FFC331D" w14:textId="77777777" w:rsidR="004F7542" w:rsidRDefault="00015495" w:rsidP="004F7542">
            <w:sdt>
              <w:sdtPr>
                <w:id w:val="-1926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Other</w:t>
            </w:r>
            <w:r w:rsidR="004F7542">
              <w:t xml:space="preserve">, please explain: </w:t>
            </w:r>
          </w:p>
          <w:p w14:paraId="6A45FCD1" w14:textId="77777777" w:rsidR="004F7542" w:rsidRDefault="004F7542" w:rsidP="004F7542"/>
          <w:p w14:paraId="1A00D344" w14:textId="77777777" w:rsidR="00F7642F" w:rsidRDefault="00F7642F" w:rsidP="004F7542"/>
          <w:p w14:paraId="2CB59C6A" w14:textId="77777777" w:rsidR="00F7642F" w:rsidRDefault="00F7642F" w:rsidP="004F7542"/>
          <w:p w14:paraId="4E3E57A3" w14:textId="77777777" w:rsidR="00F7642F" w:rsidRDefault="00F7642F" w:rsidP="004F7542"/>
          <w:p w14:paraId="48B4ECD8" w14:textId="77777777" w:rsidR="00F7642F" w:rsidRDefault="00F7642F" w:rsidP="004F7542"/>
          <w:p w14:paraId="6EDF2B04" w14:textId="35FDADAA" w:rsidR="00F7642F" w:rsidRPr="004F7542" w:rsidRDefault="00F7642F" w:rsidP="004F7542"/>
        </w:tc>
      </w:tr>
      <w:tr w:rsidR="004F7542" w14:paraId="7FF68F60" w14:textId="77777777" w:rsidTr="001E1E47">
        <w:tc>
          <w:tcPr>
            <w:tcW w:w="9280" w:type="dxa"/>
          </w:tcPr>
          <w:p w14:paraId="2E505783" w14:textId="77777777" w:rsidR="008B2912" w:rsidRPr="004F7542" w:rsidRDefault="000939F3" w:rsidP="004F7542">
            <w:pPr>
              <w:pStyle w:val="Heading3"/>
            </w:pPr>
            <w:r w:rsidRPr="004F7542">
              <w:t xml:space="preserve">Are you able to use telephone, email and the internet to communicate and take part in meetings? </w:t>
            </w:r>
          </w:p>
          <w:p w14:paraId="5B3A00B3" w14:textId="77777777" w:rsidR="008B2912" w:rsidRPr="004F7542" w:rsidRDefault="008B2912" w:rsidP="004F7542">
            <w:pPr>
              <w:pStyle w:val="Heading3"/>
            </w:pPr>
          </w:p>
          <w:p w14:paraId="2387B5FA" w14:textId="394301BA" w:rsidR="004F7542" w:rsidRDefault="000939F3" w:rsidP="004F7542">
            <w:r w:rsidRPr="004F7542">
              <w:t xml:space="preserve">We want to make </w:t>
            </w:r>
            <w:r w:rsidR="00173573">
              <w:t xml:space="preserve">our </w:t>
            </w:r>
            <w:r w:rsidRPr="004F7542">
              <w:t>meetings as inclusive as possible so please let us know if you have any training or support needs.</w:t>
            </w:r>
          </w:p>
          <w:p w14:paraId="285CEC32" w14:textId="77777777" w:rsidR="004F7542" w:rsidRDefault="004F7542" w:rsidP="004F7542"/>
          <w:p w14:paraId="16A0BD3F" w14:textId="77777777" w:rsidR="004F7542" w:rsidRDefault="004F7542" w:rsidP="004F7542">
            <w:r>
              <w:t xml:space="preserve">Yes / No (delete as applicable). Comments: </w:t>
            </w:r>
          </w:p>
          <w:p w14:paraId="1D55CF18" w14:textId="75E6142B" w:rsidR="004F7542" w:rsidRPr="004F7542" w:rsidRDefault="004F7542" w:rsidP="004F7542"/>
        </w:tc>
      </w:tr>
      <w:tr w:rsidR="00056EDD" w14:paraId="2FBBAECD" w14:textId="77777777" w:rsidTr="001E1E47">
        <w:tc>
          <w:tcPr>
            <w:tcW w:w="9280" w:type="dxa"/>
          </w:tcPr>
          <w:p w14:paraId="7509FC94" w14:textId="6507E0C5" w:rsidR="00056EDD" w:rsidRDefault="000939F3" w:rsidP="004F7542">
            <w:pPr>
              <w:pStyle w:val="Heading3"/>
            </w:pPr>
            <w:r w:rsidRPr="00056EDD">
              <w:lastRenderedPageBreak/>
              <w:t>Are you able to commit to the time commitment out</w:t>
            </w:r>
            <w:r w:rsidR="00D8149B">
              <w:t>lined in the application pack</w:t>
            </w:r>
            <w:r w:rsidRPr="00056EDD">
              <w:t>?</w:t>
            </w:r>
          </w:p>
          <w:p w14:paraId="5AA61270" w14:textId="77777777" w:rsidR="00173573" w:rsidRPr="00173573" w:rsidRDefault="00173573" w:rsidP="00173573"/>
          <w:p w14:paraId="1B2BB77F" w14:textId="77777777" w:rsidR="00056EDD" w:rsidRPr="00056EDD" w:rsidRDefault="00056EDD" w:rsidP="00056EDD">
            <w:r w:rsidRPr="00056EDD">
              <w:t xml:space="preserve">Yes / No (delete as applicable). Comments: </w:t>
            </w:r>
          </w:p>
          <w:p w14:paraId="19460F0A" w14:textId="0ABDC65D" w:rsidR="00056EDD" w:rsidRPr="00056EDD" w:rsidRDefault="00056EDD" w:rsidP="00056EDD"/>
        </w:tc>
      </w:tr>
      <w:tr w:rsidR="00056EDD" w14:paraId="14992235" w14:textId="77777777" w:rsidTr="001E1E47">
        <w:tc>
          <w:tcPr>
            <w:tcW w:w="9280" w:type="dxa"/>
          </w:tcPr>
          <w:p w14:paraId="06917327" w14:textId="511D1556" w:rsidR="00056EDD" w:rsidRPr="00E701E7" w:rsidRDefault="00173573" w:rsidP="00056EDD">
            <w:pPr>
              <w:pStyle w:val="Heading3"/>
            </w:pPr>
            <w:r>
              <w:t>Do you hold any other PPV P</w:t>
            </w:r>
            <w:r w:rsidR="00056EDD" w:rsidRPr="00E701E7">
              <w:t xml:space="preserve">artner roles? </w:t>
            </w:r>
          </w:p>
          <w:p w14:paraId="14FB5E56" w14:textId="77777777" w:rsidR="00056EDD" w:rsidRPr="00E701E7" w:rsidRDefault="00056EDD" w:rsidP="00056EDD"/>
          <w:p w14:paraId="57E52253" w14:textId="28D5E772" w:rsidR="00056EDD" w:rsidRDefault="00173573" w:rsidP="00056EDD">
            <w:r>
              <w:t>Please note that NHS England PPV P</w:t>
            </w:r>
            <w:r w:rsidR="00056EDD" w:rsidRPr="00E701E7">
              <w:t>artners can hold a maximum of three roles that attract an invo</w:t>
            </w:r>
            <w:r>
              <w:t>lvement payment at any one time, a</w:t>
            </w:r>
            <w:r w:rsidR="00056EDD" w:rsidRPr="00E701E7">
              <w:t xml:space="preserve">nd a maximum of five roles that do not attract a payment.  </w:t>
            </w:r>
          </w:p>
          <w:p w14:paraId="401A4EDC" w14:textId="77777777" w:rsidR="00056EDD" w:rsidRDefault="00056EDD" w:rsidP="00056EDD"/>
          <w:p w14:paraId="0DBC8724" w14:textId="789F014E" w:rsidR="00056EDD" w:rsidRPr="00056EDD" w:rsidRDefault="00056EDD" w:rsidP="00056EDD">
            <w:r w:rsidRPr="00056EDD">
              <w:t xml:space="preserve">Yes / No (delete as applicable). </w:t>
            </w:r>
            <w:r>
              <w:t xml:space="preserve">If yes, please provide details: </w:t>
            </w:r>
          </w:p>
        </w:tc>
      </w:tr>
    </w:tbl>
    <w:p w14:paraId="2FE26682" w14:textId="1097640E" w:rsidR="00BA49A5" w:rsidRDefault="00BA49A5" w:rsidP="004F7542"/>
    <w:p w14:paraId="1AE6335F" w14:textId="77777777" w:rsidR="00BA49A5" w:rsidRDefault="00BA49A5">
      <w:r>
        <w:br w:type="page"/>
      </w:r>
    </w:p>
    <w:p w14:paraId="0557B3BF" w14:textId="77777777" w:rsidR="00BA49A5" w:rsidRDefault="00BA49A5" w:rsidP="004F7542"/>
    <w:p w14:paraId="62E95E4D" w14:textId="7A46BF54" w:rsidR="00482199" w:rsidRPr="00E701E7" w:rsidRDefault="00482199" w:rsidP="00056EDD">
      <w:pPr>
        <w:pStyle w:val="Heading2"/>
      </w:pPr>
      <w:r w:rsidRPr="00E701E7">
        <w:t>Skills and experience</w:t>
      </w:r>
    </w:p>
    <w:p w14:paraId="2C5CC88E" w14:textId="77777777" w:rsidR="00482199" w:rsidRPr="00F8737F" w:rsidRDefault="00482199" w:rsidP="004F7542"/>
    <w:p w14:paraId="5C81038D" w14:textId="489FA02E" w:rsidR="00736BE1" w:rsidRDefault="00015010" w:rsidP="004F7542">
      <w:pPr>
        <w:rPr>
          <w:rFonts w:cs="Arial"/>
          <w:szCs w:val="24"/>
        </w:rPr>
      </w:pPr>
      <w:r w:rsidRPr="00F8737F">
        <w:rPr>
          <w:rFonts w:cs="Arial"/>
          <w:szCs w:val="24"/>
        </w:rPr>
        <w:t>Y</w:t>
      </w:r>
      <w:r w:rsidR="00736BE1" w:rsidRPr="00F8737F">
        <w:rPr>
          <w:rFonts w:cs="Arial"/>
          <w:szCs w:val="24"/>
        </w:rPr>
        <w:t>ou should re</w:t>
      </w:r>
      <w:r w:rsidR="005258B8" w:rsidRPr="00F8737F">
        <w:rPr>
          <w:rFonts w:cs="Arial"/>
          <w:szCs w:val="24"/>
        </w:rPr>
        <w:t>fer to</w:t>
      </w:r>
      <w:r w:rsidR="00F8737F">
        <w:rPr>
          <w:rFonts w:cs="Arial"/>
          <w:szCs w:val="24"/>
        </w:rPr>
        <w:t xml:space="preserve"> information provided in</w:t>
      </w:r>
      <w:r w:rsidR="005258B8" w:rsidRPr="00F8737F">
        <w:rPr>
          <w:rFonts w:cs="Arial"/>
          <w:szCs w:val="24"/>
        </w:rPr>
        <w:t xml:space="preserve"> </w:t>
      </w:r>
      <w:r w:rsidR="005258B8" w:rsidRPr="00056EDD">
        <w:rPr>
          <w:rStyle w:val="Strong"/>
        </w:rPr>
        <w:t xml:space="preserve">section </w:t>
      </w:r>
      <w:r w:rsidR="00902893" w:rsidRPr="00056EDD">
        <w:rPr>
          <w:rStyle w:val="Strong"/>
        </w:rPr>
        <w:t>9</w:t>
      </w:r>
      <w:r w:rsidR="005258B8" w:rsidRPr="00F8737F">
        <w:rPr>
          <w:rFonts w:cs="Arial"/>
          <w:szCs w:val="24"/>
        </w:rPr>
        <w:t xml:space="preserve"> of t</w:t>
      </w:r>
      <w:r w:rsidR="00736BE1" w:rsidRPr="00F8737F">
        <w:rPr>
          <w:rFonts w:cs="Arial"/>
          <w:szCs w:val="24"/>
        </w:rPr>
        <w:t>he</w:t>
      </w:r>
      <w:r w:rsidR="005258B8" w:rsidRPr="00F8737F">
        <w:rPr>
          <w:rFonts w:cs="Arial"/>
          <w:szCs w:val="24"/>
        </w:rPr>
        <w:t xml:space="preserve"> </w:t>
      </w:r>
      <w:r w:rsidR="00CE5FA9" w:rsidRPr="00056EDD">
        <w:rPr>
          <w:rStyle w:val="Strong"/>
        </w:rPr>
        <w:t>a</w:t>
      </w:r>
      <w:r w:rsidR="005258B8" w:rsidRPr="00056EDD">
        <w:rPr>
          <w:rStyle w:val="Strong"/>
        </w:rPr>
        <w:t xml:space="preserve">pplication </w:t>
      </w:r>
      <w:r w:rsidR="00CE5FA9" w:rsidRPr="00056EDD">
        <w:rPr>
          <w:rStyle w:val="Strong"/>
        </w:rPr>
        <w:t>i</w:t>
      </w:r>
      <w:r w:rsidR="00736BE1" w:rsidRPr="00056EDD">
        <w:rPr>
          <w:rStyle w:val="Strong"/>
        </w:rPr>
        <w:t xml:space="preserve">nformation </w:t>
      </w:r>
      <w:r w:rsidR="00CE5FA9" w:rsidRPr="00056EDD">
        <w:rPr>
          <w:rStyle w:val="Strong"/>
        </w:rPr>
        <w:t>p</w:t>
      </w:r>
      <w:r w:rsidR="00736BE1" w:rsidRPr="00056EDD">
        <w:rPr>
          <w:rStyle w:val="Strong"/>
        </w:rPr>
        <w:t>ack</w:t>
      </w:r>
      <w:r w:rsidR="000939F3">
        <w:rPr>
          <w:b/>
          <w:color w:val="0072C6" w:themeColor="text2"/>
        </w:rPr>
        <w:t xml:space="preserve"> </w:t>
      </w:r>
      <w:r w:rsidR="000939F3" w:rsidRPr="000939F3">
        <w:t>before completing this section</w:t>
      </w:r>
      <w:r w:rsidR="0090710B" w:rsidRPr="000939F3">
        <w:rPr>
          <w:rFonts w:cs="Arial"/>
          <w:szCs w:val="24"/>
        </w:rPr>
        <w:t>.</w:t>
      </w:r>
    </w:p>
    <w:p w14:paraId="311CDA1B" w14:textId="77777777" w:rsidR="00173573" w:rsidRDefault="00173573" w:rsidP="004F754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726572" w14:paraId="1DC62A29" w14:textId="77777777" w:rsidTr="001F1E90">
        <w:trPr>
          <w:trHeight w:val="1124"/>
        </w:trPr>
        <w:tc>
          <w:tcPr>
            <w:tcW w:w="9280" w:type="dxa"/>
          </w:tcPr>
          <w:p w14:paraId="751E12DA" w14:textId="0655C143" w:rsidR="00726572" w:rsidRDefault="00726572" w:rsidP="00726572">
            <w:pPr>
              <w:pStyle w:val="Heading3"/>
            </w:pPr>
            <w:r>
              <w:t>Please tell us why you would like to apply for this role (we suggest you do this in about 100 words).</w:t>
            </w:r>
          </w:p>
        </w:tc>
      </w:tr>
      <w:tr w:rsidR="00726572" w14:paraId="4FCCCAF2" w14:textId="77777777" w:rsidTr="00ED426D">
        <w:trPr>
          <w:trHeight w:val="1400"/>
        </w:trPr>
        <w:tc>
          <w:tcPr>
            <w:tcW w:w="9280" w:type="dxa"/>
          </w:tcPr>
          <w:p w14:paraId="491BEFD6" w14:textId="0BF8F842" w:rsidR="00726572" w:rsidRDefault="00726572" w:rsidP="00726572">
            <w:pPr>
              <w:pStyle w:val="Heading3"/>
            </w:pPr>
            <w:r w:rsidRPr="00726572">
              <w:t>Please tell us about any organisations or networks relevant to health and care services that you have an interest in or are a part of (we suggest you do this in about 100 words).</w:t>
            </w:r>
          </w:p>
        </w:tc>
      </w:tr>
      <w:tr w:rsidR="00726572" w14:paraId="33DB7A80" w14:textId="77777777" w:rsidTr="00ED426D">
        <w:trPr>
          <w:trHeight w:val="1400"/>
        </w:trPr>
        <w:tc>
          <w:tcPr>
            <w:tcW w:w="9280" w:type="dxa"/>
          </w:tcPr>
          <w:p w14:paraId="1CB7022F" w14:textId="0063D9D1" w:rsidR="00726572" w:rsidRPr="00726572" w:rsidRDefault="00726572" w:rsidP="00726572">
            <w:pPr>
              <w:pStyle w:val="Heading3"/>
            </w:pPr>
            <w:r w:rsidRPr="00E701E7">
              <w:t>Please tell us your experience of giving a public involvement</w:t>
            </w:r>
            <w:r>
              <w:t xml:space="preserve"> </w:t>
            </w:r>
            <w:r w:rsidRPr="00E701E7">
              <w:t>/</w:t>
            </w:r>
            <w:r>
              <w:t xml:space="preserve"> </w:t>
            </w:r>
            <w:r w:rsidRPr="00E701E7">
              <w:t>patient</w:t>
            </w:r>
            <w:r>
              <w:t xml:space="preserve"> </w:t>
            </w:r>
            <w:r w:rsidRPr="00E701E7">
              <w:t>/</w:t>
            </w:r>
            <w:r>
              <w:t xml:space="preserve"> </w:t>
            </w:r>
            <w:r w:rsidRPr="00E701E7">
              <w:t>carer</w:t>
            </w:r>
            <w:r w:rsidR="001666EE">
              <w:t xml:space="preserve"> </w:t>
            </w:r>
            <w:r w:rsidRPr="00E701E7">
              <w:t>/</w:t>
            </w:r>
            <w:r>
              <w:t xml:space="preserve"> </w:t>
            </w:r>
            <w:r w:rsidRPr="00E701E7">
              <w:t>voluntary sector perspective (we suggest you do this in about 200 words).</w:t>
            </w:r>
          </w:p>
        </w:tc>
      </w:tr>
      <w:tr w:rsidR="00726572" w14:paraId="1CA13765" w14:textId="77777777" w:rsidTr="00AA0407">
        <w:trPr>
          <w:trHeight w:val="2810"/>
        </w:trPr>
        <w:tc>
          <w:tcPr>
            <w:tcW w:w="9280" w:type="dxa"/>
          </w:tcPr>
          <w:p w14:paraId="305A8B5D" w14:textId="01A6FDDA" w:rsidR="00726572" w:rsidRPr="00E701E7" w:rsidRDefault="00726572" w:rsidP="001666EE">
            <w:pPr>
              <w:pStyle w:val="Heading3"/>
            </w:pPr>
            <w:r w:rsidRPr="00E701E7">
              <w:t xml:space="preserve">Please tell us about any other experience or skills you have which would support your application. You </w:t>
            </w:r>
            <w:r w:rsidR="001666EE">
              <w:t>should refer to the 'r</w:t>
            </w:r>
            <w:r w:rsidRPr="00E701E7">
              <w:t xml:space="preserve">oles, responsibilities and required skills </w:t>
            </w:r>
            <w:r w:rsidR="001666EE">
              <w:t>of Patient and Public Voice P</w:t>
            </w:r>
            <w:r w:rsidRPr="00E701E7">
              <w:t>artners' section of the information pack (we suggest you do this in up to 300 words).</w:t>
            </w:r>
          </w:p>
        </w:tc>
      </w:tr>
    </w:tbl>
    <w:p w14:paraId="084C3B92" w14:textId="77777777" w:rsidR="001966D6" w:rsidRDefault="001966D6" w:rsidP="00726572"/>
    <w:p w14:paraId="759BA5A7" w14:textId="3C014E5F" w:rsidR="008B2912" w:rsidRDefault="008B2912" w:rsidP="00726572">
      <w:pPr>
        <w:pStyle w:val="Heading2"/>
      </w:pPr>
      <w:r w:rsidRPr="00EA43EB">
        <w:t>References</w:t>
      </w:r>
    </w:p>
    <w:p w14:paraId="73A84B50" w14:textId="77777777" w:rsidR="00056EDD" w:rsidRPr="00056EDD" w:rsidRDefault="00056EDD" w:rsidP="00056EDD"/>
    <w:p w14:paraId="6638B62B" w14:textId="6CAD4655" w:rsidR="008B2912" w:rsidRDefault="008B2912" w:rsidP="004F7542">
      <w:r w:rsidRPr="008B2912">
        <w:t xml:space="preserve">Please provide us with two references </w:t>
      </w:r>
      <w:proofErr w:type="gramStart"/>
      <w:r w:rsidRPr="008B2912">
        <w:t>who</w:t>
      </w:r>
      <w:proofErr w:type="gramEnd"/>
      <w:r w:rsidRPr="008B2912">
        <w:t xml:space="preserve"> are able to confirm your ability to undertake this role.</w:t>
      </w:r>
      <w:r w:rsidR="00726572">
        <w:t xml:space="preserve"> Please include the name, job title, address, telephone number and email address of both of your referees. </w:t>
      </w:r>
    </w:p>
    <w:p w14:paraId="7B77B1CA" w14:textId="77777777" w:rsidR="00726572" w:rsidRDefault="00726572" w:rsidP="004F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29"/>
      </w:tblGrid>
      <w:tr w:rsidR="00726572" w14:paraId="16C584BD" w14:textId="77777777" w:rsidTr="00726572">
        <w:tc>
          <w:tcPr>
            <w:tcW w:w="1951" w:type="dxa"/>
          </w:tcPr>
          <w:p w14:paraId="29A81124" w14:textId="4E700923" w:rsidR="00726572" w:rsidRDefault="00726572" w:rsidP="00726572">
            <w:pPr>
              <w:pStyle w:val="Heading3"/>
            </w:pPr>
            <w:r>
              <w:t>Reference 1</w:t>
            </w:r>
          </w:p>
          <w:p w14:paraId="62BBC03C" w14:textId="63A645B7" w:rsidR="00726572" w:rsidRDefault="00726572" w:rsidP="004F7542"/>
        </w:tc>
        <w:tc>
          <w:tcPr>
            <w:tcW w:w="7329" w:type="dxa"/>
          </w:tcPr>
          <w:p w14:paraId="04D862F1" w14:textId="77777777" w:rsidR="00726572" w:rsidRDefault="00726572" w:rsidP="004F7542"/>
          <w:p w14:paraId="7C587417" w14:textId="77777777" w:rsidR="00726572" w:rsidRDefault="00726572" w:rsidP="004F7542"/>
          <w:p w14:paraId="57CAB66E" w14:textId="77777777" w:rsidR="00726572" w:rsidRDefault="00726572" w:rsidP="004F7542"/>
        </w:tc>
      </w:tr>
      <w:tr w:rsidR="00726572" w14:paraId="01D6746F" w14:textId="77777777" w:rsidTr="00726572">
        <w:tc>
          <w:tcPr>
            <w:tcW w:w="1951" w:type="dxa"/>
          </w:tcPr>
          <w:p w14:paraId="3281F3EB" w14:textId="3B1B7109" w:rsidR="00726572" w:rsidRDefault="00726572" w:rsidP="00726572">
            <w:pPr>
              <w:pStyle w:val="Heading3"/>
            </w:pPr>
            <w:r>
              <w:t xml:space="preserve">Reference 2 </w:t>
            </w:r>
          </w:p>
        </w:tc>
        <w:tc>
          <w:tcPr>
            <w:tcW w:w="7329" w:type="dxa"/>
          </w:tcPr>
          <w:p w14:paraId="26CC40A3" w14:textId="77777777" w:rsidR="00726572" w:rsidRDefault="00726572" w:rsidP="004F7542"/>
          <w:p w14:paraId="686A8D90" w14:textId="77777777" w:rsidR="00726572" w:rsidRDefault="00726572" w:rsidP="004F7542"/>
          <w:p w14:paraId="3E774D1F" w14:textId="77777777" w:rsidR="00726572" w:rsidRDefault="00726572" w:rsidP="004F7542"/>
        </w:tc>
      </w:tr>
    </w:tbl>
    <w:p w14:paraId="37D5F798" w14:textId="77777777" w:rsidR="00EE71D1" w:rsidRDefault="00EE71D1" w:rsidP="004F7542">
      <w:pPr>
        <w:pStyle w:val="Heading2"/>
      </w:pPr>
    </w:p>
    <w:p w14:paraId="4556FD3A" w14:textId="7E7C23D6" w:rsidR="00726572" w:rsidRDefault="00EE71D1" w:rsidP="00726572">
      <w:pPr>
        <w:jc w:val="center"/>
      </w:pPr>
      <w:r w:rsidRPr="00056EDD">
        <w:rPr>
          <w:rStyle w:val="Strong"/>
        </w:rPr>
        <w:t>Thank you for your application.</w:t>
      </w:r>
    </w:p>
    <w:p w14:paraId="12DE48B5" w14:textId="77777777" w:rsidR="00BA49A5" w:rsidRDefault="00BA49A5" w:rsidP="00726572"/>
    <w:p w14:paraId="0701FDE2" w14:textId="77777777" w:rsidR="00BA49A5" w:rsidRDefault="00BA49A5" w:rsidP="00726572"/>
    <w:p w14:paraId="727573FB" w14:textId="77777777" w:rsidR="00BA49A5" w:rsidRDefault="00BA49A5" w:rsidP="00726572"/>
    <w:p w14:paraId="63B74A40" w14:textId="4D9F974C" w:rsidR="00726572" w:rsidRDefault="00726572" w:rsidP="00726572">
      <w:r>
        <w:lastRenderedPageBreak/>
        <w:t xml:space="preserve">Please return your completed application form, along with the </w:t>
      </w:r>
      <w:r w:rsidRPr="00E733E8">
        <w:rPr>
          <w:rStyle w:val="Strong"/>
        </w:rPr>
        <w:t xml:space="preserve">Equal Opportunities Monitoring Form </w:t>
      </w:r>
      <w:r>
        <w:t>to:</w:t>
      </w:r>
    </w:p>
    <w:p w14:paraId="09A862AE" w14:textId="77777777" w:rsidR="00726572" w:rsidRDefault="00726572" w:rsidP="00726572"/>
    <w:p w14:paraId="1571AC7D" w14:textId="70A0791E" w:rsidR="00BA49A5" w:rsidRPr="00BA49A5" w:rsidRDefault="00BA49A5" w:rsidP="00BA49A5">
      <w:pPr>
        <w:rPr>
          <w:szCs w:val="24"/>
          <w:lang w:eastAsia="en-GB"/>
        </w:rPr>
      </w:pPr>
      <w:r w:rsidRPr="00BA49A5">
        <w:rPr>
          <w:szCs w:val="24"/>
          <w:lang w:eastAsia="en-GB"/>
        </w:rPr>
        <w:t>Business Support Team</w:t>
      </w:r>
    </w:p>
    <w:p w14:paraId="44F2E3DF" w14:textId="77777777" w:rsidR="00BA49A5" w:rsidRPr="00BA49A5" w:rsidRDefault="00BA49A5" w:rsidP="00BA49A5">
      <w:pPr>
        <w:rPr>
          <w:szCs w:val="24"/>
          <w:lang w:eastAsia="en-GB"/>
        </w:rPr>
      </w:pPr>
      <w:r w:rsidRPr="00BA49A5">
        <w:rPr>
          <w:szCs w:val="24"/>
          <w:lang w:eastAsia="en-GB"/>
        </w:rPr>
        <w:t>Specialised Commissioning</w:t>
      </w:r>
    </w:p>
    <w:p w14:paraId="351CB841" w14:textId="77777777" w:rsidR="00BA49A5" w:rsidRPr="00BA49A5" w:rsidRDefault="00BA49A5" w:rsidP="00BA49A5">
      <w:pPr>
        <w:rPr>
          <w:rFonts w:cs="Arial"/>
          <w:szCs w:val="24"/>
          <w:lang w:eastAsia="en-GB"/>
        </w:rPr>
      </w:pPr>
      <w:r w:rsidRPr="00BA49A5">
        <w:rPr>
          <w:rFonts w:cs="Arial"/>
          <w:bCs w:val="0"/>
          <w:szCs w:val="24"/>
          <w:lang w:eastAsia="en-GB"/>
        </w:rPr>
        <w:t>NHS England (South)</w:t>
      </w:r>
    </w:p>
    <w:p w14:paraId="29D57214" w14:textId="77777777" w:rsidR="00BA49A5" w:rsidRPr="00BA49A5" w:rsidRDefault="00BA49A5" w:rsidP="00BA49A5">
      <w:pPr>
        <w:rPr>
          <w:rFonts w:cs="Arial"/>
          <w:bCs w:val="0"/>
          <w:szCs w:val="24"/>
          <w:lang w:eastAsia="en-GB"/>
        </w:rPr>
      </w:pPr>
      <w:r w:rsidRPr="00BA49A5">
        <w:rPr>
          <w:rFonts w:cs="Arial"/>
          <w:szCs w:val="24"/>
          <w:lang w:eastAsia="en-GB"/>
        </w:rPr>
        <w:t>Premier House</w:t>
      </w:r>
    </w:p>
    <w:p w14:paraId="7C862248" w14:textId="77777777" w:rsidR="00BA49A5" w:rsidRPr="00BA49A5" w:rsidRDefault="00BA49A5" w:rsidP="00BA49A5">
      <w:pPr>
        <w:rPr>
          <w:rFonts w:cs="Arial"/>
          <w:szCs w:val="24"/>
          <w:lang w:eastAsia="en-GB"/>
        </w:rPr>
      </w:pPr>
      <w:r w:rsidRPr="00BA49A5">
        <w:rPr>
          <w:rFonts w:cs="Arial"/>
          <w:szCs w:val="24"/>
          <w:lang w:eastAsia="en-GB"/>
        </w:rPr>
        <w:t xml:space="preserve">60, </w:t>
      </w:r>
      <w:proofErr w:type="spellStart"/>
      <w:r w:rsidRPr="00BA49A5">
        <w:rPr>
          <w:rFonts w:cs="Arial"/>
          <w:szCs w:val="24"/>
          <w:lang w:eastAsia="en-GB"/>
        </w:rPr>
        <w:t>Caversham</w:t>
      </w:r>
      <w:proofErr w:type="spellEnd"/>
      <w:r w:rsidRPr="00BA49A5">
        <w:rPr>
          <w:rFonts w:cs="Arial"/>
          <w:szCs w:val="24"/>
          <w:lang w:eastAsia="en-GB"/>
        </w:rPr>
        <w:t xml:space="preserve"> Road</w:t>
      </w:r>
    </w:p>
    <w:p w14:paraId="40DE2D20" w14:textId="77777777" w:rsidR="00BA49A5" w:rsidRPr="00BA49A5" w:rsidRDefault="00BA49A5" w:rsidP="00BA49A5">
      <w:pPr>
        <w:rPr>
          <w:rFonts w:cs="Arial"/>
          <w:szCs w:val="24"/>
          <w:lang w:eastAsia="en-GB"/>
        </w:rPr>
      </w:pPr>
      <w:r w:rsidRPr="00BA49A5">
        <w:rPr>
          <w:rFonts w:cs="Arial"/>
          <w:szCs w:val="24"/>
          <w:lang w:eastAsia="en-GB"/>
        </w:rPr>
        <w:t xml:space="preserve">Reading </w:t>
      </w:r>
    </w:p>
    <w:p w14:paraId="2675FFF7" w14:textId="77777777" w:rsidR="00BA49A5" w:rsidRPr="00BA49A5" w:rsidRDefault="00BA49A5" w:rsidP="00BA49A5">
      <w:pPr>
        <w:rPr>
          <w:rFonts w:cs="Arial"/>
          <w:szCs w:val="24"/>
          <w:lang w:eastAsia="en-GB"/>
        </w:rPr>
      </w:pPr>
      <w:r w:rsidRPr="00BA49A5">
        <w:rPr>
          <w:rFonts w:cs="Arial"/>
          <w:szCs w:val="24"/>
          <w:lang w:eastAsia="en-GB"/>
        </w:rPr>
        <w:t>RG1 7EB</w:t>
      </w:r>
    </w:p>
    <w:p w14:paraId="50E17D95" w14:textId="06371A7D" w:rsidR="008B2912" w:rsidRPr="001666EE" w:rsidRDefault="008B2912" w:rsidP="00BA49A5">
      <w:pPr>
        <w:rPr>
          <w:b/>
        </w:rPr>
      </w:pPr>
    </w:p>
    <w:sectPr w:rsidR="008B2912" w:rsidRPr="001666EE" w:rsidSect="006B48F1">
      <w:footerReference w:type="default" r:id="rId15"/>
      <w:headerReference w:type="first" r:id="rId16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7C97A" w14:textId="77777777" w:rsidR="00903958" w:rsidRDefault="00903958" w:rsidP="004F7542">
      <w:r>
        <w:separator/>
      </w:r>
    </w:p>
  </w:endnote>
  <w:endnote w:type="continuationSeparator" w:id="0">
    <w:p w14:paraId="2C1F43C4" w14:textId="77777777" w:rsidR="00903958" w:rsidRDefault="00903958" w:rsidP="004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E00002AF" w:usb1="50006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959977"/>
      <w:docPartObj>
        <w:docPartGallery w:val="Page Numbers (Bottom of Page)"/>
        <w:docPartUnique/>
      </w:docPartObj>
    </w:sdtPr>
    <w:sdtEndPr/>
    <w:sdtContent>
      <w:sdt>
        <w:sdtPr>
          <w:id w:val="1075935218"/>
          <w:docPartObj>
            <w:docPartGallery w:val="Page Numbers (Top of Page)"/>
            <w:docPartUnique/>
          </w:docPartObj>
        </w:sdtPr>
        <w:sdtEndPr/>
        <w:sdtContent>
          <w:p w14:paraId="39D11D82" w14:textId="2C97C8C3" w:rsidR="00E733E8" w:rsidRDefault="00E733E8" w:rsidP="00056EDD">
            <w:pPr>
              <w:pStyle w:val="Footer"/>
              <w:jc w:val="right"/>
            </w:pPr>
            <w:r>
              <w:t xml:space="preserve">Page </w:t>
            </w:r>
            <w:r>
              <w:rPr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Cs w:val="24"/>
              </w:rPr>
              <w:fldChar w:fldCharType="separate"/>
            </w:r>
            <w:r w:rsidR="00015495">
              <w:rPr>
                <w:noProof/>
              </w:rPr>
              <w:t>2</w:t>
            </w:r>
            <w:r>
              <w:rPr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 w:rsidR="00015495">
                <w:rPr>
                  <w:noProof/>
                </w:rPr>
                <w:t>6</w:t>
              </w:r>
            </w:fldSimple>
          </w:p>
        </w:sdtContent>
      </w:sdt>
    </w:sdtContent>
  </w:sdt>
  <w:p w14:paraId="48A0CB70" w14:textId="77777777" w:rsidR="00E733E8" w:rsidRDefault="00E733E8" w:rsidP="004F7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6CD9" w14:textId="77777777" w:rsidR="00903958" w:rsidRDefault="00903958" w:rsidP="004F7542">
      <w:r>
        <w:separator/>
      </w:r>
    </w:p>
  </w:footnote>
  <w:footnote w:type="continuationSeparator" w:id="0">
    <w:p w14:paraId="6B99ED97" w14:textId="77777777" w:rsidR="00903958" w:rsidRDefault="00903958" w:rsidP="004F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BDD5" w14:textId="42703F89" w:rsidR="004B50B1" w:rsidRDefault="004B50B1" w:rsidP="004F7542">
    <w:pPr>
      <w:pStyle w:val="Header"/>
    </w:pPr>
  </w:p>
  <w:p w14:paraId="3A1929C7" w14:textId="0E9EF01E" w:rsidR="004B50B1" w:rsidRPr="004B50B1" w:rsidRDefault="004B50B1" w:rsidP="004F7542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C84"/>
    <w:multiLevelType w:val="hybridMultilevel"/>
    <w:tmpl w:val="BE6CD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3F82"/>
    <w:multiLevelType w:val="hybridMultilevel"/>
    <w:tmpl w:val="25CE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E3B3A1B"/>
    <w:multiLevelType w:val="hybridMultilevel"/>
    <w:tmpl w:val="B3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165C"/>
    <w:multiLevelType w:val="hybridMultilevel"/>
    <w:tmpl w:val="D0B40C6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570F"/>
    <w:multiLevelType w:val="hybridMultilevel"/>
    <w:tmpl w:val="5212D02A"/>
    <w:lvl w:ilvl="0" w:tplc="CB8C3D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451E68"/>
    <w:multiLevelType w:val="hybridMultilevel"/>
    <w:tmpl w:val="874C043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D3367"/>
    <w:multiLevelType w:val="hybridMultilevel"/>
    <w:tmpl w:val="F828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584E"/>
    <w:multiLevelType w:val="hybridMultilevel"/>
    <w:tmpl w:val="C26E8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BB796F"/>
    <w:multiLevelType w:val="hybridMultilevel"/>
    <w:tmpl w:val="CA2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5761"/>
    <w:multiLevelType w:val="hybridMultilevel"/>
    <w:tmpl w:val="C7FA75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F072726"/>
    <w:multiLevelType w:val="hybridMultilevel"/>
    <w:tmpl w:val="2A5E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E84"/>
    <w:multiLevelType w:val="hybridMultilevel"/>
    <w:tmpl w:val="57305E4C"/>
    <w:lvl w:ilvl="0" w:tplc="1318FBD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C3FAB"/>
    <w:multiLevelType w:val="hybridMultilevel"/>
    <w:tmpl w:val="B254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F22E2"/>
    <w:multiLevelType w:val="multilevel"/>
    <w:tmpl w:val="E50E116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556C96"/>
    <w:multiLevelType w:val="hybridMultilevel"/>
    <w:tmpl w:val="F1889736"/>
    <w:lvl w:ilvl="0" w:tplc="94F05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00054" w:themeColor="accen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1C4B00"/>
    <w:multiLevelType w:val="hybridMultilevel"/>
    <w:tmpl w:val="197626B8"/>
    <w:lvl w:ilvl="0" w:tplc="B8B0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00054" w:themeColor="accen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10E1C"/>
    <w:multiLevelType w:val="hybridMultilevel"/>
    <w:tmpl w:val="03C29098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17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12"/>
  </w:num>
  <w:num w:numId="15">
    <w:abstractNumId w:val="5"/>
  </w:num>
  <w:num w:numId="16">
    <w:abstractNumId w:val="6"/>
  </w:num>
  <w:num w:numId="17">
    <w:abstractNumId w:val="18"/>
  </w:num>
  <w:num w:numId="18">
    <w:abstractNumId w:val="13"/>
  </w:num>
  <w:num w:numId="19">
    <w:abstractNumId w:val="2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5010"/>
    <w:rsid w:val="00015495"/>
    <w:rsid w:val="0002174B"/>
    <w:rsid w:val="00023944"/>
    <w:rsid w:val="00031797"/>
    <w:rsid w:val="000325BD"/>
    <w:rsid w:val="000419B4"/>
    <w:rsid w:val="00055930"/>
    <w:rsid w:val="00056EDD"/>
    <w:rsid w:val="00071B5F"/>
    <w:rsid w:val="000939F3"/>
    <w:rsid w:val="00102A99"/>
    <w:rsid w:val="00103EE7"/>
    <w:rsid w:val="001264F6"/>
    <w:rsid w:val="001502AA"/>
    <w:rsid w:val="00152FB6"/>
    <w:rsid w:val="0016546C"/>
    <w:rsid w:val="001666EE"/>
    <w:rsid w:val="00173573"/>
    <w:rsid w:val="00174767"/>
    <w:rsid w:val="001966D6"/>
    <w:rsid w:val="001A3439"/>
    <w:rsid w:val="001E477C"/>
    <w:rsid w:val="00201FA0"/>
    <w:rsid w:val="00214694"/>
    <w:rsid w:val="00222A7E"/>
    <w:rsid w:val="00240552"/>
    <w:rsid w:val="00242AD8"/>
    <w:rsid w:val="00243AE2"/>
    <w:rsid w:val="0025692A"/>
    <w:rsid w:val="002626E9"/>
    <w:rsid w:val="00285230"/>
    <w:rsid w:val="00291F14"/>
    <w:rsid w:val="002A0C8D"/>
    <w:rsid w:val="002C542F"/>
    <w:rsid w:val="002C66E5"/>
    <w:rsid w:val="002D2486"/>
    <w:rsid w:val="002E2054"/>
    <w:rsid w:val="002E4212"/>
    <w:rsid w:val="00311A75"/>
    <w:rsid w:val="003357B2"/>
    <w:rsid w:val="00344C9D"/>
    <w:rsid w:val="00345361"/>
    <w:rsid w:val="00376814"/>
    <w:rsid w:val="00397E3E"/>
    <w:rsid w:val="003A13D3"/>
    <w:rsid w:val="003B2D5D"/>
    <w:rsid w:val="003B511C"/>
    <w:rsid w:val="003E1C1F"/>
    <w:rsid w:val="003F1D7E"/>
    <w:rsid w:val="003F4F0A"/>
    <w:rsid w:val="003F7126"/>
    <w:rsid w:val="004409E2"/>
    <w:rsid w:val="004478CB"/>
    <w:rsid w:val="00450440"/>
    <w:rsid w:val="004704A2"/>
    <w:rsid w:val="00482199"/>
    <w:rsid w:val="004863FB"/>
    <w:rsid w:val="004A7F4A"/>
    <w:rsid w:val="004B50B1"/>
    <w:rsid w:val="004D5993"/>
    <w:rsid w:val="004E2398"/>
    <w:rsid w:val="004E28A7"/>
    <w:rsid w:val="004F23B1"/>
    <w:rsid w:val="004F7542"/>
    <w:rsid w:val="005045B3"/>
    <w:rsid w:val="005258B8"/>
    <w:rsid w:val="005629D1"/>
    <w:rsid w:val="005931BF"/>
    <w:rsid w:val="005A43AA"/>
    <w:rsid w:val="005A4CC8"/>
    <w:rsid w:val="005B40B1"/>
    <w:rsid w:val="005D2048"/>
    <w:rsid w:val="005D6B38"/>
    <w:rsid w:val="005E65DC"/>
    <w:rsid w:val="00640B2E"/>
    <w:rsid w:val="00654BC2"/>
    <w:rsid w:val="00667E6C"/>
    <w:rsid w:val="00680030"/>
    <w:rsid w:val="0068622A"/>
    <w:rsid w:val="0069518C"/>
    <w:rsid w:val="006A0B73"/>
    <w:rsid w:val="006B15C6"/>
    <w:rsid w:val="006B48F1"/>
    <w:rsid w:val="006C5902"/>
    <w:rsid w:val="006D4362"/>
    <w:rsid w:val="006F595D"/>
    <w:rsid w:val="006F6EE6"/>
    <w:rsid w:val="0071074D"/>
    <w:rsid w:val="0072161A"/>
    <w:rsid w:val="007262CE"/>
    <w:rsid w:val="00726572"/>
    <w:rsid w:val="00736BE1"/>
    <w:rsid w:val="00741547"/>
    <w:rsid w:val="00785EED"/>
    <w:rsid w:val="007E08F7"/>
    <w:rsid w:val="00821E02"/>
    <w:rsid w:val="00847530"/>
    <w:rsid w:val="00894880"/>
    <w:rsid w:val="0089758E"/>
    <w:rsid w:val="008A4B40"/>
    <w:rsid w:val="008A5319"/>
    <w:rsid w:val="008B0172"/>
    <w:rsid w:val="008B2912"/>
    <w:rsid w:val="008B71E5"/>
    <w:rsid w:val="008C174F"/>
    <w:rsid w:val="008D1D3C"/>
    <w:rsid w:val="008E2DD2"/>
    <w:rsid w:val="008F2190"/>
    <w:rsid w:val="0090040F"/>
    <w:rsid w:val="00902893"/>
    <w:rsid w:val="00902CBB"/>
    <w:rsid w:val="00903958"/>
    <w:rsid w:val="0090710B"/>
    <w:rsid w:val="00947CBB"/>
    <w:rsid w:val="00954691"/>
    <w:rsid w:val="0097132D"/>
    <w:rsid w:val="00990557"/>
    <w:rsid w:val="00996D87"/>
    <w:rsid w:val="00997AC3"/>
    <w:rsid w:val="009A3546"/>
    <w:rsid w:val="009C05AB"/>
    <w:rsid w:val="009C164C"/>
    <w:rsid w:val="009C2F1E"/>
    <w:rsid w:val="009C3A3D"/>
    <w:rsid w:val="009D0885"/>
    <w:rsid w:val="009D7A81"/>
    <w:rsid w:val="00A17EA8"/>
    <w:rsid w:val="00A2093B"/>
    <w:rsid w:val="00A2547D"/>
    <w:rsid w:val="00A32F6D"/>
    <w:rsid w:val="00A4250E"/>
    <w:rsid w:val="00A55267"/>
    <w:rsid w:val="00A716D1"/>
    <w:rsid w:val="00A71B20"/>
    <w:rsid w:val="00AA1F37"/>
    <w:rsid w:val="00AB5242"/>
    <w:rsid w:val="00AB549D"/>
    <w:rsid w:val="00AE0D75"/>
    <w:rsid w:val="00AE3334"/>
    <w:rsid w:val="00AE4B36"/>
    <w:rsid w:val="00B429DF"/>
    <w:rsid w:val="00B51CDD"/>
    <w:rsid w:val="00B56BB8"/>
    <w:rsid w:val="00B61D78"/>
    <w:rsid w:val="00B8501A"/>
    <w:rsid w:val="00B875DD"/>
    <w:rsid w:val="00B961B8"/>
    <w:rsid w:val="00BA1EF6"/>
    <w:rsid w:val="00BA32B4"/>
    <w:rsid w:val="00BA49A5"/>
    <w:rsid w:val="00BB3CF4"/>
    <w:rsid w:val="00BC1E80"/>
    <w:rsid w:val="00BD0523"/>
    <w:rsid w:val="00BD519C"/>
    <w:rsid w:val="00BF4DE0"/>
    <w:rsid w:val="00C126D5"/>
    <w:rsid w:val="00C16200"/>
    <w:rsid w:val="00C51B8B"/>
    <w:rsid w:val="00C71C28"/>
    <w:rsid w:val="00C94F2C"/>
    <w:rsid w:val="00C953C8"/>
    <w:rsid w:val="00CD478E"/>
    <w:rsid w:val="00CE2F07"/>
    <w:rsid w:val="00CE3904"/>
    <w:rsid w:val="00CE4A18"/>
    <w:rsid w:val="00CE5FA9"/>
    <w:rsid w:val="00D04A3A"/>
    <w:rsid w:val="00D60714"/>
    <w:rsid w:val="00D8149B"/>
    <w:rsid w:val="00D81711"/>
    <w:rsid w:val="00D86A05"/>
    <w:rsid w:val="00D9536A"/>
    <w:rsid w:val="00DA2AB7"/>
    <w:rsid w:val="00DD306C"/>
    <w:rsid w:val="00E01309"/>
    <w:rsid w:val="00E033C2"/>
    <w:rsid w:val="00E3236C"/>
    <w:rsid w:val="00E5105C"/>
    <w:rsid w:val="00E52ACB"/>
    <w:rsid w:val="00E701E7"/>
    <w:rsid w:val="00E72C89"/>
    <w:rsid w:val="00E733E8"/>
    <w:rsid w:val="00E871E7"/>
    <w:rsid w:val="00E9155B"/>
    <w:rsid w:val="00EA43EB"/>
    <w:rsid w:val="00EB549C"/>
    <w:rsid w:val="00EE71D1"/>
    <w:rsid w:val="00F03BAB"/>
    <w:rsid w:val="00F119E7"/>
    <w:rsid w:val="00F11B7F"/>
    <w:rsid w:val="00F12CF2"/>
    <w:rsid w:val="00F67323"/>
    <w:rsid w:val="00F76189"/>
    <w:rsid w:val="00F7642F"/>
    <w:rsid w:val="00F775D6"/>
    <w:rsid w:val="00F8737F"/>
    <w:rsid w:val="00FA7FDE"/>
    <w:rsid w:val="00FB1A92"/>
    <w:rsid w:val="00FB4554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4F7542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E8"/>
    <w:pPr>
      <w:jc w:val="center"/>
      <w:outlineLvl w:val="0"/>
    </w:pPr>
    <w:rPr>
      <w:color w:val="0072C6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E8"/>
    <w:pPr>
      <w:outlineLvl w:val="1"/>
    </w:pPr>
    <w:rPr>
      <w:b/>
      <w:color w:val="A00054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54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33E8"/>
    <w:rPr>
      <w:color w:val="0070C0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E733E8"/>
    <w:rPr>
      <w:rFonts w:eastAsia="Times New Roman"/>
      <w:bCs/>
      <w:color w:val="0070C0"/>
      <w:sz w:val="9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E733E8"/>
    <w:rPr>
      <w:rFonts w:eastAsia="Times New Roman"/>
      <w:bCs/>
      <w:color w:val="0072C6" w:themeColor="text2"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E733E8"/>
    <w:rPr>
      <w:rFonts w:eastAsia="Times New Roman"/>
      <w:b/>
      <w:bCs/>
      <w:color w:val="A00054" w:themeColor="accent2"/>
      <w:sz w:val="28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F7542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F3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F3"/>
    <w:rPr>
      <w:rFonts w:asciiTheme="minorHAnsi" w:eastAsia="Times New Roman" w:hAnsiTheme="minorHAnsi" w:cstheme="minorBidi"/>
      <w:b/>
      <w:bCs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3E8"/>
    <w:rPr>
      <w:color w:val="A00054" w:themeColor="accent2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733E8"/>
    <w:rPr>
      <w:rFonts w:eastAsia="Times New Roman"/>
      <w:bCs/>
      <w:color w:val="A00054" w:themeColor="accent2"/>
      <w:sz w:val="72"/>
      <w:szCs w:val="26"/>
      <w:lang w:eastAsia="en-US"/>
    </w:rPr>
  </w:style>
  <w:style w:type="character" w:styleId="Strong">
    <w:name w:val="Strong"/>
    <w:uiPriority w:val="22"/>
    <w:qFormat/>
    <w:rsid w:val="00E733E8"/>
    <w:rPr>
      <w:b/>
      <w:color w:val="0072C6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4F7542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E8"/>
    <w:pPr>
      <w:jc w:val="center"/>
      <w:outlineLvl w:val="0"/>
    </w:pPr>
    <w:rPr>
      <w:color w:val="0072C6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E8"/>
    <w:pPr>
      <w:outlineLvl w:val="1"/>
    </w:pPr>
    <w:rPr>
      <w:b/>
      <w:color w:val="A00054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54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33E8"/>
    <w:rPr>
      <w:color w:val="0070C0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E733E8"/>
    <w:rPr>
      <w:rFonts w:eastAsia="Times New Roman"/>
      <w:bCs/>
      <w:color w:val="0070C0"/>
      <w:sz w:val="9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E733E8"/>
    <w:rPr>
      <w:rFonts w:eastAsia="Times New Roman"/>
      <w:bCs/>
      <w:color w:val="0072C6" w:themeColor="text2"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E733E8"/>
    <w:rPr>
      <w:rFonts w:eastAsia="Times New Roman"/>
      <w:b/>
      <w:bCs/>
      <w:color w:val="A00054" w:themeColor="accent2"/>
      <w:sz w:val="28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F7542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F3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F3"/>
    <w:rPr>
      <w:rFonts w:asciiTheme="minorHAnsi" w:eastAsia="Times New Roman" w:hAnsiTheme="minorHAnsi" w:cstheme="minorBidi"/>
      <w:b/>
      <w:bCs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3E8"/>
    <w:rPr>
      <w:color w:val="A00054" w:themeColor="accent2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733E8"/>
    <w:rPr>
      <w:rFonts w:eastAsia="Times New Roman"/>
      <w:bCs/>
      <w:color w:val="A00054" w:themeColor="accent2"/>
      <w:sz w:val="72"/>
      <w:szCs w:val="26"/>
      <w:lang w:eastAsia="en-US"/>
    </w:rPr>
  </w:style>
  <w:style w:type="character" w:styleId="Strong">
    <w:name w:val="Strong"/>
    <w:uiPriority w:val="22"/>
    <w:qFormat/>
    <w:rsid w:val="00E733E8"/>
    <w:rPr>
      <w:b/>
      <w:color w:val="0072C6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K57F673QWXRZ-3261-26</_dlc_DocId>
    <_dlc_DocIdUrl xmlns="cccaf3ac-2de9-44d4-aa31-54302fceb5f7">
      <Url>https://nhsengland.sharepoint.com/TeamCentre/Nursing/PPPI/_layouts/15/DocIdRedir.aspx?ID=K57F673QWXRZ-3261-26</Url>
      <Description>K57F673QWXRZ-3261-26</Description>
    </_dlc_DocIdUrl>
    <SharedWithUsers xmlns="51367701-27c8-403e-a234-85855c5cd7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B8EC71A44A94B9CE89D4103A609B0" ma:contentTypeVersion="6" ma:contentTypeDescription="Create a new document." ma:contentTypeScope="" ma:versionID="152558dd82a0f4642414dda03e5e39bc">
  <xsd:schema xmlns:xsd="http://www.w3.org/2001/XMLSchema" xmlns:xs="http://www.w3.org/2001/XMLSchema" xmlns:p="http://schemas.microsoft.com/office/2006/metadata/properties" xmlns:ns2="cccaf3ac-2de9-44d4-aa31-54302fceb5f7" xmlns:ns3="51367701-27c8-403e-a234-85855c5cd73e" xmlns:ns4="fddd3d12-9a0e-42fe-837e-239d21256e4d" targetNamespace="http://schemas.microsoft.com/office/2006/metadata/properties" ma:root="true" ma:fieldsID="32806fd33e2b19243b2481d02948bf9c" ns2:_="" ns3:_="" ns4:_="">
    <xsd:import namespace="cccaf3ac-2de9-44d4-aa31-54302fceb5f7"/>
    <xsd:import namespace="51367701-27c8-403e-a234-85855c5cd73e"/>
    <xsd:import namespace="fddd3d12-9a0e-42fe-837e-239d21256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3d12-9a0e-42fe-837e-239d2125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B3B00-7461-4417-AF6F-F62C05C9293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ddd3d12-9a0e-42fe-837e-239d21256e4d"/>
    <ds:schemaRef ds:uri="http://www.w3.org/XML/1998/namespace"/>
    <ds:schemaRef ds:uri="http://schemas.openxmlformats.org/package/2006/metadata/core-properties"/>
    <ds:schemaRef ds:uri="51367701-27c8-403e-a234-85855c5cd73e"/>
    <ds:schemaRef ds:uri="cccaf3ac-2de9-44d4-aa31-54302fceb5f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009FCE-EFBC-4720-8056-38770EA49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4C29C-4540-4EEA-A827-B9CC38856C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FC7C86-C0C9-4E3B-82F9-E65DC9BBA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fddd3d12-9a0e-42fe-837e-239d21256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D9584D-C7D9-472A-8F8F-D531FFCE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5</TotalTime>
  <Pages>6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8 - no photo on cover</vt:lpstr>
    </vt:vector>
  </TitlesOfParts>
  <Company>Smith &amp; Milton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8 - no photo on cover</dc:title>
  <dc:creator>Public Participation team</dc:creator>
  <cp:lastModifiedBy>Naga, Kulvinder</cp:lastModifiedBy>
  <cp:revision>3</cp:revision>
  <cp:lastPrinted>2018-01-11T12:06:00Z</cp:lastPrinted>
  <dcterms:created xsi:type="dcterms:W3CDTF">2018-01-29T11:32:00Z</dcterms:created>
  <dcterms:modified xsi:type="dcterms:W3CDTF">2018-01-29T11:36:00Z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0x0101009CCB8EC71A44A94B9CE89D4103A609B0</vt:lpwstr>
  </property>
  <property fmtid="{D5CDD505-2E9C-101B-9397-08002B2CF9AE}" pid="3" name="_dlc_DocIdItemGuid">
    <vt:lpwstr>ec2eb68a-525d-4432-947a-7de9332a075a</vt:lpwstr>
  </property>
</Properties>
</file>